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8930"/>
      </w:tblGrid>
      <w:tr w:rsidR="00630E8A" w:rsidRPr="001E3954" w:rsidTr="001E3954">
        <w:trPr>
          <w:trHeight w:val="100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8A" w:rsidRPr="001E3954" w:rsidRDefault="00630E8A" w:rsidP="001E3954">
            <w:pPr>
              <w:pStyle w:val="NoSpacing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0B8A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logo_anketa.jpg" style="width:44.25pt;height:42.75pt;visibility:visible">
                  <v:imagedata r:id="rId7" o:title=""/>
                </v:shape>
              </w:pic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8A" w:rsidRPr="001E3954" w:rsidRDefault="00630E8A" w:rsidP="00530623">
            <w:pPr>
              <w:pStyle w:val="NoSpacing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1E3954">
              <w:rPr>
                <w:rFonts w:ascii="Arial Narrow" w:hAnsi="Arial Narrow" w:cs="Arial"/>
                <w:b/>
                <w:sz w:val="32"/>
                <w:szCs w:val="32"/>
              </w:rPr>
              <w:t>«ВсеСоюзная театральная перепись»-2015</w:t>
            </w:r>
          </w:p>
          <w:p w:rsidR="00630E8A" w:rsidRPr="001E3954" w:rsidRDefault="00630E8A" w:rsidP="00530623">
            <w:pPr>
              <w:pStyle w:val="NoSpacing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</w:tbl>
    <w:p w:rsidR="00630E8A" w:rsidRDefault="00630E8A" w:rsidP="007D4B6A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832B94">
        <w:rPr>
          <w:rFonts w:ascii="Arial Narrow" w:hAnsi="Arial Narrow" w:cs="Arial"/>
          <w:b/>
          <w:sz w:val="24"/>
          <w:szCs w:val="24"/>
        </w:rPr>
        <w:t xml:space="preserve">Блок </w:t>
      </w:r>
      <w:r w:rsidRPr="00832B94">
        <w:rPr>
          <w:rFonts w:ascii="Arial Narrow" w:hAnsi="Arial Narrow" w:cs="Arial"/>
          <w:b/>
          <w:sz w:val="24"/>
          <w:szCs w:val="24"/>
          <w:lang w:val="en-US"/>
        </w:rPr>
        <w:t>I</w:t>
      </w:r>
      <w:r w:rsidRPr="00832B94">
        <w:rPr>
          <w:rFonts w:ascii="Arial Narrow" w:hAnsi="Arial Narrow" w:cs="Arial"/>
          <w:b/>
          <w:sz w:val="24"/>
          <w:szCs w:val="24"/>
        </w:rPr>
        <w:t>. Учетная карточка члена СТД РФ</w:t>
      </w:r>
    </w:p>
    <w:p w:rsidR="00630E8A" w:rsidRDefault="00630E8A" w:rsidP="000779B1">
      <w:pPr>
        <w:pStyle w:val="NoSpacing"/>
        <w:rPr>
          <w:rFonts w:ascii="Arial Narrow" w:hAnsi="Arial Narrow" w:cs="Arial"/>
        </w:rPr>
      </w:pPr>
      <w:r>
        <w:rPr>
          <w:rFonts w:ascii="Arial Narrow" w:hAnsi="Arial Narrow" w:cs="Arial"/>
        </w:rPr>
        <w:t>Б</w:t>
      </w:r>
      <w:r w:rsidRPr="00217C94">
        <w:rPr>
          <w:rFonts w:ascii="Arial Narrow" w:hAnsi="Arial Narrow" w:cs="Arial"/>
        </w:rPr>
        <w:t xml:space="preserve">лок </w:t>
      </w:r>
      <w:r w:rsidRPr="00217C94">
        <w:rPr>
          <w:rFonts w:ascii="Arial Narrow" w:hAnsi="Arial Narrow" w:cs="Arial"/>
          <w:lang w:val="en-US"/>
        </w:rPr>
        <w:t>I</w:t>
      </w:r>
      <w:r w:rsidRPr="00217C9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состоит из вопросов, актуализирующих  и дополняющих </w:t>
      </w:r>
      <w:r w:rsidRPr="00217C94">
        <w:rPr>
          <w:rFonts w:ascii="Arial Narrow" w:hAnsi="Arial Narrow" w:cs="Arial"/>
        </w:rPr>
        <w:t xml:space="preserve">сведения </w:t>
      </w:r>
      <w:r>
        <w:rPr>
          <w:rFonts w:ascii="Arial Narrow" w:hAnsi="Arial Narrow" w:cs="Arial"/>
        </w:rPr>
        <w:t xml:space="preserve">существующей учетной карточки </w:t>
      </w:r>
      <w:r w:rsidRPr="00217C94">
        <w:rPr>
          <w:rFonts w:ascii="Arial Narrow" w:hAnsi="Arial Narrow" w:cs="Arial"/>
        </w:rPr>
        <w:t>член</w:t>
      </w:r>
      <w:r>
        <w:rPr>
          <w:rFonts w:ascii="Arial Narrow" w:hAnsi="Arial Narrow" w:cs="Arial"/>
        </w:rPr>
        <w:t>а</w:t>
      </w:r>
      <w:r w:rsidRPr="00217C94">
        <w:rPr>
          <w:rFonts w:ascii="Arial Narrow" w:hAnsi="Arial Narrow" w:cs="Arial"/>
        </w:rPr>
        <w:t xml:space="preserve"> СТД РФ</w:t>
      </w:r>
      <w:r>
        <w:rPr>
          <w:rFonts w:ascii="Arial Narrow" w:hAnsi="Arial Narrow" w:cs="Arial"/>
        </w:rPr>
        <w:t xml:space="preserve">. Данный блок заполняется членом СТД РФ или сотрудником регионального отделения, при необходимости сведения уточняются у члена СТД РФ  по телефону, электронной почте или при личной встрече. </w:t>
      </w:r>
    </w:p>
    <w:p w:rsidR="00630E8A" w:rsidRPr="000779B1" w:rsidRDefault="00630E8A" w:rsidP="000779B1">
      <w:pPr>
        <w:pStyle w:val="NoSpacing"/>
        <w:rPr>
          <w:rFonts w:ascii="Arial Narrow" w:hAnsi="Arial Narrow" w:cs="Arial"/>
        </w:rPr>
      </w:pPr>
    </w:p>
    <w:p w:rsidR="00630E8A" w:rsidRPr="001A1E81" w:rsidRDefault="00630E8A" w:rsidP="006A14B2">
      <w:pPr>
        <w:pStyle w:val="NoSpacing"/>
        <w:rPr>
          <w:rFonts w:ascii="Arial Narrow" w:hAnsi="Arial Narrow" w:cs="Arial"/>
          <w:b/>
        </w:rPr>
      </w:pPr>
      <w:r w:rsidRPr="00832B94">
        <w:rPr>
          <w:rFonts w:ascii="Arial Narrow" w:hAnsi="Arial Narrow" w:cs="Arial"/>
          <w:b/>
          <w:lang w:val="en-US"/>
        </w:rPr>
        <w:t xml:space="preserve">1. </w:t>
      </w:r>
      <w:r w:rsidRPr="00832B94">
        <w:rPr>
          <w:rFonts w:ascii="Arial Narrow" w:hAnsi="Arial Narrow" w:cs="Arial"/>
          <w:b/>
        </w:rPr>
        <w:t>Основные данные</w:t>
      </w:r>
    </w:p>
    <w:tbl>
      <w:tblPr>
        <w:tblW w:w="10773" w:type="dxa"/>
        <w:tblInd w:w="250" w:type="dxa"/>
        <w:tblLayout w:type="fixed"/>
        <w:tblLook w:val="00A0"/>
      </w:tblPr>
      <w:tblGrid>
        <w:gridCol w:w="2835"/>
        <w:gridCol w:w="1828"/>
        <w:gridCol w:w="2267"/>
        <w:gridCol w:w="3843"/>
      </w:tblGrid>
      <w:tr w:rsidR="00630E8A" w:rsidRPr="001E3954" w:rsidTr="001E3954">
        <w:trPr>
          <w:trHeight w:hRule="exact" w:val="284"/>
        </w:trPr>
        <w:tc>
          <w:tcPr>
            <w:tcW w:w="2835" w:type="dxa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Фамилия, Имя, Отчество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630E8A" w:rsidRPr="001E3954" w:rsidRDefault="00630E8A" w:rsidP="008847F4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30E8A" w:rsidRPr="001E3954" w:rsidTr="001E3954">
        <w:trPr>
          <w:trHeight w:hRule="exact" w:val="284"/>
        </w:trPr>
        <w:tc>
          <w:tcPr>
            <w:tcW w:w="2835" w:type="dxa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Смена фамилии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630E8A" w:rsidRPr="001E3954" w:rsidRDefault="00630E8A" w:rsidP="008847F4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30E8A" w:rsidRPr="001E3954" w:rsidTr="001E3954">
        <w:trPr>
          <w:trHeight w:hRule="exact" w:val="196"/>
        </w:trPr>
        <w:tc>
          <w:tcPr>
            <w:tcW w:w="2835" w:type="dxa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</w:tcPr>
          <w:p w:rsidR="00630E8A" w:rsidRPr="001E3954" w:rsidRDefault="00630E8A" w:rsidP="00823547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  <w:r w:rsidRPr="001E3954">
              <w:rPr>
                <w:rFonts w:ascii="Arial Narrow" w:hAnsi="Arial Narrow" w:cs="Arial"/>
                <w:sz w:val="18"/>
                <w:szCs w:val="18"/>
              </w:rPr>
              <w:t>если фамилия менялась с момента вступления в СТД РФ или получения членского билета</w:t>
            </w:r>
          </w:p>
        </w:tc>
      </w:tr>
      <w:tr w:rsidR="00630E8A" w:rsidRPr="001E3954" w:rsidTr="001E3954">
        <w:trPr>
          <w:trHeight w:hRule="exact" w:val="284"/>
        </w:trPr>
        <w:tc>
          <w:tcPr>
            <w:tcW w:w="2835" w:type="dxa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Псевдоним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630E8A" w:rsidRPr="001E3954" w:rsidRDefault="00630E8A" w:rsidP="00823547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30E8A" w:rsidRPr="001E3954" w:rsidTr="001E3954">
        <w:trPr>
          <w:trHeight w:hRule="exact" w:val="284"/>
        </w:trPr>
        <w:tc>
          <w:tcPr>
            <w:tcW w:w="2835" w:type="dxa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Пол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vAlign w:val="bottom"/>
          </w:tcPr>
          <w:p w:rsidR="00630E8A" w:rsidRPr="001E3954" w:rsidRDefault="00630E8A" w:rsidP="001E3954">
            <w:pPr>
              <w:pStyle w:val="NoSpacing"/>
              <w:jc w:val="center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Дата рождения</w:t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30E8A" w:rsidRDefault="00630E8A" w:rsidP="001A1E81">
      <w:pPr>
        <w:pStyle w:val="NoSpacing"/>
        <w:rPr>
          <w:rFonts w:ascii="Arial Narrow" w:hAnsi="Arial Narrow"/>
        </w:rPr>
      </w:pPr>
    </w:p>
    <w:p w:rsidR="00630E8A" w:rsidRPr="00525D74" w:rsidRDefault="00630E8A" w:rsidP="001A1E81">
      <w:pPr>
        <w:pStyle w:val="NoSpacing"/>
        <w:rPr>
          <w:rFonts w:ascii="Arial Narrow" w:hAnsi="Arial Narrow"/>
          <w:b/>
        </w:rPr>
      </w:pPr>
      <w:r w:rsidRPr="00525D74">
        <w:rPr>
          <w:rFonts w:ascii="Arial Narrow" w:hAnsi="Arial Narrow"/>
          <w:b/>
          <w:lang w:val="en-US"/>
        </w:rPr>
        <w:t xml:space="preserve">2. </w:t>
      </w:r>
      <w:r w:rsidRPr="00525D74">
        <w:rPr>
          <w:rFonts w:ascii="Arial Narrow" w:hAnsi="Arial Narrow"/>
          <w:b/>
        </w:rPr>
        <w:t>Адрес</w:t>
      </w:r>
    </w:p>
    <w:tbl>
      <w:tblPr>
        <w:tblW w:w="10773" w:type="dxa"/>
        <w:tblInd w:w="250" w:type="dxa"/>
        <w:tblLayout w:type="fixed"/>
        <w:tblLook w:val="00A0"/>
      </w:tblPr>
      <w:tblGrid>
        <w:gridCol w:w="1418"/>
        <w:gridCol w:w="708"/>
        <w:gridCol w:w="1134"/>
        <w:gridCol w:w="567"/>
        <w:gridCol w:w="1276"/>
        <w:gridCol w:w="567"/>
        <w:gridCol w:w="1276"/>
        <w:gridCol w:w="765"/>
        <w:gridCol w:w="1020"/>
        <w:gridCol w:w="766"/>
        <w:gridCol w:w="1276"/>
      </w:tblGrid>
      <w:tr w:rsidR="00630E8A" w:rsidRPr="001E3954" w:rsidTr="001E3954">
        <w:trPr>
          <w:trHeight w:hRule="exact" w:val="284"/>
        </w:trPr>
        <w:tc>
          <w:tcPr>
            <w:tcW w:w="5103" w:type="dxa"/>
            <w:gridSpan w:val="5"/>
            <w:vAlign w:val="bottom"/>
          </w:tcPr>
          <w:p w:rsidR="00630E8A" w:rsidRPr="001E3954" w:rsidRDefault="00630E8A" w:rsidP="001A1E81">
            <w:pPr>
              <w:pStyle w:val="NoSpacing"/>
              <w:rPr>
                <w:rFonts w:ascii="Arial Narrow" w:hAnsi="Arial Narrow" w:cs="Arial"/>
                <w:b/>
              </w:rPr>
            </w:pPr>
            <w:r w:rsidRPr="001E3954">
              <w:rPr>
                <w:rFonts w:ascii="Arial Narrow" w:hAnsi="Arial Narrow" w:cs="Arial"/>
                <w:b/>
              </w:rPr>
              <w:t>Адрес регистрации</w:t>
            </w:r>
          </w:p>
        </w:tc>
        <w:tc>
          <w:tcPr>
            <w:tcW w:w="567" w:type="dxa"/>
            <w:vAlign w:val="bottom"/>
          </w:tcPr>
          <w:p w:rsidR="00630E8A" w:rsidRPr="001E3954" w:rsidRDefault="00630E8A" w:rsidP="001A1E8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vAlign w:val="bottom"/>
          </w:tcPr>
          <w:p w:rsidR="00630E8A" w:rsidRPr="001E3954" w:rsidRDefault="00630E8A" w:rsidP="001A1E81">
            <w:pPr>
              <w:pStyle w:val="NoSpacing"/>
              <w:rPr>
                <w:rFonts w:ascii="Arial Narrow" w:hAnsi="Arial Narrow" w:cs="Arial"/>
                <w:b/>
              </w:rPr>
            </w:pPr>
            <w:r w:rsidRPr="001E3954">
              <w:rPr>
                <w:rFonts w:ascii="Arial Narrow" w:hAnsi="Arial Narrow" w:cs="Arial"/>
                <w:b/>
              </w:rPr>
              <w:t>Адрес фактического проживания</w:t>
            </w:r>
          </w:p>
        </w:tc>
      </w:tr>
      <w:tr w:rsidR="00630E8A" w:rsidRPr="001E3954" w:rsidTr="001E3954">
        <w:trPr>
          <w:trHeight w:hRule="exact" w:val="284"/>
        </w:trPr>
        <w:tc>
          <w:tcPr>
            <w:tcW w:w="5103" w:type="dxa"/>
            <w:gridSpan w:val="5"/>
            <w:tcBorders>
              <w:bottom w:val="single" w:sz="4" w:space="0" w:color="auto"/>
            </w:tcBorders>
            <w:vAlign w:val="bottom"/>
          </w:tcPr>
          <w:p w:rsidR="00630E8A" w:rsidRPr="001E3954" w:rsidRDefault="00630E8A" w:rsidP="001A1E8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30E8A" w:rsidRPr="001E3954" w:rsidRDefault="00630E8A" w:rsidP="001A1E8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630E8A" w:rsidRPr="001E3954" w:rsidRDefault="00630E8A" w:rsidP="001A1E8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630E8A" w:rsidRPr="001E3954" w:rsidTr="001E3954">
        <w:trPr>
          <w:trHeight w:hRule="exact" w:val="227"/>
        </w:trPr>
        <w:tc>
          <w:tcPr>
            <w:tcW w:w="5103" w:type="dxa"/>
            <w:gridSpan w:val="5"/>
            <w:tcBorders>
              <w:top w:val="single" w:sz="4" w:space="0" w:color="auto"/>
            </w:tcBorders>
          </w:tcPr>
          <w:p w:rsidR="00630E8A" w:rsidRPr="001E3954" w:rsidRDefault="00630E8A" w:rsidP="001A1E81">
            <w:pPr>
              <w:pStyle w:val="NoSpacing"/>
              <w:rPr>
                <w:rFonts w:cs="Arial"/>
                <w:sz w:val="18"/>
                <w:szCs w:val="18"/>
              </w:rPr>
            </w:pPr>
            <w:r w:rsidRPr="001E3954">
              <w:rPr>
                <w:rFonts w:cs="Arial"/>
                <w:sz w:val="18"/>
                <w:szCs w:val="18"/>
              </w:rPr>
              <w:t>почтовый индекс</w:t>
            </w:r>
          </w:p>
        </w:tc>
        <w:tc>
          <w:tcPr>
            <w:tcW w:w="567" w:type="dxa"/>
          </w:tcPr>
          <w:p w:rsidR="00630E8A" w:rsidRPr="001E3954" w:rsidRDefault="00630E8A" w:rsidP="001A1E81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</w:tcBorders>
          </w:tcPr>
          <w:p w:rsidR="00630E8A" w:rsidRPr="001E3954" w:rsidRDefault="00630E8A" w:rsidP="001A1E81">
            <w:pPr>
              <w:pStyle w:val="NoSpacing"/>
              <w:rPr>
                <w:rFonts w:cs="Arial"/>
                <w:sz w:val="18"/>
                <w:szCs w:val="18"/>
              </w:rPr>
            </w:pPr>
            <w:r w:rsidRPr="001E3954">
              <w:rPr>
                <w:rFonts w:cs="Arial"/>
                <w:sz w:val="18"/>
                <w:szCs w:val="18"/>
              </w:rPr>
              <w:t>почтовый индекс</w:t>
            </w:r>
          </w:p>
        </w:tc>
      </w:tr>
      <w:tr w:rsidR="00630E8A" w:rsidRPr="001E3954" w:rsidTr="001E3954">
        <w:trPr>
          <w:trHeight w:hRule="exact" w:val="284"/>
        </w:trPr>
        <w:tc>
          <w:tcPr>
            <w:tcW w:w="5103" w:type="dxa"/>
            <w:gridSpan w:val="5"/>
            <w:tcBorders>
              <w:bottom w:val="single" w:sz="4" w:space="0" w:color="auto"/>
            </w:tcBorders>
            <w:vAlign w:val="bottom"/>
          </w:tcPr>
          <w:p w:rsidR="00630E8A" w:rsidRPr="001E3954" w:rsidRDefault="00630E8A" w:rsidP="001A1E8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30E8A" w:rsidRPr="001E3954" w:rsidRDefault="00630E8A" w:rsidP="001A1E8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630E8A" w:rsidRPr="001E3954" w:rsidRDefault="00630E8A" w:rsidP="001A1E8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630E8A" w:rsidRPr="001E3954" w:rsidTr="001E3954">
        <w:trPr>
          <w:trHeight w:hRule="exact" w:val="227"/>
        </w:trPr>
        <w:tc>
          <w:tcPr>
            <w:tcW w:w="5103" w:type="dxa"/>
            <w:gridSpan w:val="5"/>
            <w:tcBorders>
              <w:top w:val="single" w:sz="4" w:space="0" w:color="auto"/>
            </w:tcBorders>
          </w:tcPr>
          <w:p w:rsidR="00630E8A" w:rsidRPr="001E3954" w:rsidRDefault="00630E8A" w:rsidP="001A1E81">
            <w:pPr>
              <w:pStyle w:val="NoSpacing"/>
              <w:rPr>
                <w:rFonts w:cs="Arial"/>
                <w:sz w:val="18"/>
                <w:szCs w:val="18"/>
              </w:rPr>
            </w:pPr>
            <w:r w:rsidRPr="001E3954">
              <w:rPr>
                <w:rFonts w:cs="Arial"/>
                <w:sz w:val="18"/>
                <w:szCs w:val="18"/>
              </w:rPr>
              <w:t>республика, край, область</w:t>
            </w:r>
          </w:p>
        </w:tc>
        <w:tc>
          <w:tcPr>
            <w:tcW w:w="567" w:type="dxa"/>
          </w:tcPr>
          <w:p w:rsidR="00630E8A" w:rsidRPr="001E3954" w:rsidRDefault="00630E8A" w:rsidP="001A1E8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</w:tcBorders>
          </w:tcPr>
          <w:p w:rsidR="00630E8A" w:rsidRPr="001E3954" w:rsidRDefault="00630E8A" w:rsidP="001A1E81">
            <w:pPr>
              <w:pStyle w:val="NoSpacing"/>
              <w:rPr>
                <w:rFonts w:cs="Arial"/>
                <w:sz w:val="18"/>
                <w:szCs w:val="18"/>
              </w:rPr>
            </w:pPr>
            <w:r w:rsidRPr="001E3954">
              <w:rPr>
                <w:rFonts w:cs="Arial"/>
                <w:sz w:val="18"/>
                <w:szCs w:val="18"/>
              </w:rPr>
              <w:t>республика, край, область</w:t>
            </w:r>
          </w:p>
        </w:tc>
      </w:tr>
      <w:tr w:rsidR="00630E8A" w:rsidRPr="001E3954" w:rsidTr="001E3954">
        <w:trPr>
          <w:trHeight w:hRule="exact" w:val="284"/>
        </w:trPr>
        <w:tc>
          <w:tcPr>
            <w:tcW w:w="5103" w:type="dxa"/>
            <w:gridSpan w:val="5"/>
            <w:tcBorders>
              <w:bottom w:val="single" w:sz="4" w:space="0" w:color="auto"/>
            </w:tcBorders>
            <w:vAlign w:val="bottom"/>
          </w:tcPr>
          <w:p w:rsidR="00630E8A" w:rsidRPr="001E3954" w:rsidRDefault="00630E8A" w:rsidP="001A1E8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30E8A" w:rsidRPr="001E3954" w:rsidRDefault="00630E8A" w:rsidP="001A1E8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vAlign w:val="bottom"/>
          </w:tcPr>
          <w:p w:rsidR="00630E8A" w:rsidRPr="001E3954" w:rsidRDefault="00630E8A" w:rsidP="001A1E8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630E8A" w:rsidRPr="001E3954" w:rsidTr="001E3954">
        <w:trPr>
          <w:trHeight w:hRule="exact" w:val="227"/>
        </w:trPr>
        <w:tc>
          <w:tcPr>
            <w:tcW w:w="5103" w:type="dxa"/>
            <w:gridSpan w:val="5"/>
            <w:tcBorders>
              <w:top w:val="single" w:sz="4" w:space="0" w:color="auto"/>
            </w:tcBorders>
            <w:vAlign w:val="bottom"/>
          </w:tcPr>
          <w:p w:rsidR="00630E8A" w:rsidRPr="001E3954" w:rsidRDefault="00630E8A" w:rsidP="001A1E81">
            <w:pPr>
              <w:pStyle w:val="NoSpacing"/>
              <w:rPr>
                <w:rFonts w:cs="Arial"/>
                <w:sz w:val="18"/>
                <w:szCs w:val="18"/>
              </w:rPr>
            </w:pPr>
            <w:r w:rsidRPr="001E3954">
              <w:rPr>
                <w:rFonts w:cs="Arial"/>
                <w:sz w:val="18"/>
                <w:szCs w:val="18"/>
              </w:rPr>
              <w:t>город</w:t>
            </w:r>
          </w:p>
        </w:tc>
        <w:tc>
          <w:tcPr>
            <w:tcW w:w="567" w:type="dxa"/>
            <w:vAlign w:val="bottom"/>
          </w:tcPr>
          <w:p w:rsidR="00630E8A" w:rsidRPr="001E3954" w:rsidRDefault="00630E8A" w:rsidP="001A1E81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</w:tcBorders>
            <w:vAlign w:val="bottom"/>
          </w:tcPr>
          <w:p w:rsidR="00630E8A" w:rsidRPr="001E3954" w:rsidRDefault="00630E8A" w:rsidP="001A1E81">
            <w:pPr>
              <w:pStyle w:val="NoSpacing"/>
              <w:rPr>
                <w:rFonts w:cs="Arial"/>
                <w:sz w:val="18"/>
                <w:szCs w:val="18"/>
              </w:rPr>
            </w:pPr>
            <w:r w:rsidRPr="001E3954">
              <w:rPr>
                <w:rFonts w:cs="Arial"/>
                <w:sz w:val="18"/>
                <w:szCs w:val="18"/>
              </w:rPr>
              <w:t>город</w:t>
            </w:r>
          </w:p>
        </w:tc>
      </w:tr>
      <w:tr w:rsidR="00630E8A" w:rsidRPr="001E3954" w:rsidTr="001E3954">
        <w:trPr>
          <w:trHeight w:hRule="exact" w:val="284"/>
        </w:trPr>
        <w:tc>
          <w:tcPr>
            <w:tcW w:w="5103" w:type="dxa"/>
            <w:gridSpan w:val="5"/>
            <w:tcBorders>
              <w:bottom w:val="single" w:sz="4" w:space="0" w:color="auto"/>
            </w:tcBorders>
            <w:vAlign w:val="bottom"/>
          </w:tcPr>
          <w:p w:rsidR="00630E8A" w:rsidRPr="001E3954" w:rsidRDefault="00630E8A" w:rsidP="001A1E8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30E8A" w:rsidRPr="001E3954" w:rsidRDefault="00630E8A" w:rsidP="001A1E8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vAlign w:val="bottom"/>
          </w:tcPr>
          <w:p w:rsidR="00630E8A" w:rsidRPr="001E3954" w:rsidRDefault="00630E8A" w:rsidP="001A1E8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630E8A" w:rsidRPr="001E3954" w:rsidTr="001E3954">
        <w:trPr>
          <w:trHeight w:hRule="exact" w:val="227"/>
        </w:trPr>
        <w:tc>
          <w:tcPr>
            <w:tcW w:w="1418" w:type="dxa"/>
          </w:tcPr>
          <w:p w:rsidR="00630E8A" w:rsidRPr="001E3954" w:rsidRDefault="00630E8A" w:rsidP="001A1E81">
            <w:pPr>
              <w:pStyle w:val="NoSpacing"/>
              <w:rPr>
                <w:rFonts w:cs="Arial"/>
                <w:sz w:val="18"/>
                <w:szCs w:val="18"/>
              </w:rPr>
            </w:pPr>
            <w:r w:rsidRPr="001E3954">
              <w:rPr>
                <w:rFonts w:cs="Arial"/>
                <w:sz w:val="18"/>
                <w:szCs w:val="18"/>
              </w:rPr>
              <w:t>улица</w:t>
            </w:r>
          </w:p>
        </w:tc>
        <w:tc>
          <w:tcPr>
            <w:tcW w:w="708" w:type="dxa"/>
          </w:tcPr>
          <w:p w:rsidR="00630E8A" w:rsidRPr="001E3954" w:rsidRDefault="00630E8A" w:rsidP="001A1E8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E8A" w:rsidRPr="001E3954" w:rsidRDefault="00630E8A" w:rsidP="001A1E8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30E8A" w:rsidRPr="001E3954" w:rsidRDefault="00630E8A" w:rsidP="001A1E8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0E8A" w:rsidRPr="001E3954" w:rsidRDefault="00630E8A" w:rsidP="001A1E8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30E8A" w:rsidRPr="001E3954" w:rsidRDefault="00630E8A" w:rsidP="001A1E8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E8A" w:rsidRPr="001E3954" w:rsidRDefault="00630E8A" w:rsidP="001A1E81">
            <w:pPr>
              <w:pStyle w:val="NoSpacing"/>
              <w:rPr>
                <w:rFonts w:cs="Arial"/>
                <w:sz w:val="18"/>
                <w:szCs w:val="18"/>
              </w:rPr>
            </w:pPr>
            <w:r w:rsidRPr="001E3954">
              <w:rPr>
                <w:rFonts w:cs="Arial"/>
                <w:sz w:val="18"/>
                <w:szCs w:val="18"/>
              </w:rPr>
              <w:t>улица</w:t>
            </w:r>
          </w:p>
        </w:tc>
        <w:tc>
          <w:tcPr>
            <w:tcW w:w="765" w:type="dxa"/>
          </w:tcPr>
          <w:p w:rsidR="00630E8A" w:rsidRPr="001E3954" w:rsidRDefault="00630E8A" w:rsidP="001A1E8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E8A" w:rsidRPr="001E3954" w:rsidRDefault="00630E8A" w:rsidP="001A1E8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766" w:type="dxa"/>
          </w:tcPr>
          <w:p w:rsidR="00630E8A" w:rsidRPr="001E3954" w:rsidRDefault="00630E8A" w:rsidP="001A1E8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E8A" w:rsidRPr="001E3954" w:rsidRDefault="00630E8A" w:rsidP="001A1E8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630E8A" w:rsidRPr="001E3954" w:rsidTr="001E3954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</w:tcPr>
          <w:p w:rsidR="00630E8A" w:rsidRPr="001E3954" w:rsidRDefault="00630E8A" w:rsidP="001A1E8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30E8A" w:rsidRPr="001E3954" w:rsidRDefault="00630E8A" w:rsidP="001A1E8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E8A" w:rsidRPr="001E3954" w:rsidRDefault="00630E8A" w:rsidP="001A1E8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30E8A" w:rsidRPr="001E3954" w:rsidRDefault="00630E8A" w:rsidP="001A1E8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0E8A" w:rsidRPr="001E3954" w:rsidRDefault="00630E8A" w:rsidP="001A1E8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30E8A" w:rsidRPr="001E3954" w:rsidRDefault="00630E8A" w:rsidP="001A1E8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0E8A" w:rsidRPr="001E3954" w:rsidRDefault="00630E8A" w:rsidP="001A1E8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765" w:type="dxa"/>
          </w:tcPr>
          <w:p w:rsidR="00630E8A" w:rsidRPr="001E3954" w:rsidRDefault="00630E8A" w:rsidP="001A1E8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30E8A" w:rsidRPr="001E3954" w:rsidRDefault="00630E8A" w:rsidP="001A1E8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766" w:type="dxa"/>
          </w:tcPr>
          <w:p w:rsidR="00630E8A" w:rsidRPr="001E3954" w:rsidRDefault="00630E8A" w:rsidP="001A1E8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0E8A" w:rsidRPr="001E3954" w:rsidRDefault="00630E8A" w:rsidP="001A1E8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630E8A" w:rsidRPr="001E3954" w:rsidTr="001E3954">
        <w:trPr>
          <w:trHeight w:hRule="exact" w:val="227"/>
        </w:trPr>
        <w:tc>
          <w:tcPr>
            <w:tcW w:w="1418" w:type="dxa"/>
            <w:tcBorders>
              <w:top w:val="single" w:sz="4" w:space="0" w:color="auto"/>
            </w:tcBorders>
          </w:tcPr>
          <w:p w:rsidR="00630E8A" w:rsidRPr="001E3954" w:rsidRDefault="00630E8A" w:rsidP="00525D74">
            <w:pPr>
              <w:pStyle w:val="NoSpacing"/>
              <w:rPr>
                <w:rFonts w:cs="Arial"/>
                <w:sz w:val="18"/>
                <w:szCs w:val="18"/>
              </w:rPr>
            </w:pPr>
            <w:r w:rsidRPr="001E3954">
              <w:rPr>
                <w:rFonts w:cs="Arial"/>
                <w:sz w:val="18"/>
                <w:szCs w:val="18"/>
              </w:rPr>
              <w:t>дом</w:t>
            </w:r>
          </w:p>
        </w:tc>
        <w:tc>
          <w:tcPr>
            <w:tcW w:w="708" w:type="dxa"/>
          </w:tcPr>
          <w:p w:rsidR="00630E8A" w:rsidRPr="001E3954" w:rsidRDefault="00630E8A" w:rsidP="00525D74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0E8A" w:rsidRPr="001E3954" w:rsidRDefault="00630E8A" w:rsidP="00525D74">
            <w:pPr>
              <w:pStyle w:val="NoSpacing"/>
              <w:rPr>
                <w:rFonts w:cs="Arial"/>
                <w:sz w:val="18"/>
                <w:szCs w:val="18"/>
              </w:rPr>
            </w:pPr>
            <w:r w:rsidRPr="001E3954">
              <w:rPr>
                <w:rFonts w:cs="Arial"/>
                <w:sz w:val="18"/>
                <w:szCs w:val="18"/>
              </w:rPr>
              <w:t>корпус</w:t>
            </w:r>
          </w:p>
        </w:tc>
        <w:tc>
          <w:tcPr>
            <w:tcW w:w="567" w:type="dxa"/>
          </w:tcPr>
          <w:p w:rsidR="00630E8A" w:rsidRPr="001E3954" w:rsidRDefault="00630E8A" w:rsidP="00525D74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0E8A" w:rsidRPr="001E3954" w:rsidRDefault="00630E8A" w:rsidP="00525D74">
            <w:pPr>
              <w:pStyle w:val="NoSpacing"/>
              <w:rPr>
                <w:rFonts w:cs="Arial"/>
                <w:sz w:val="18"/>
                <w:szCs w:val="18"/>
              </w:rPr>
            </w:pPr>
            <w:r w:rsidRPr="001E3954">
              <w:rPr>
                <w:rFonts w:cs="Arial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</w:tcPr>
          <w:p w:rsidR="00630E8A" w:rsidRPr="001E3954" w:rsidRDefault="00630E8A" w:rsidP="00525D74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0E8A" w:rsidRPr="001E3954" w:rsidRDefault="00630E8A" w:rsidP="00525D74">
            <w:pPr>
              <w:pStyle w:val="NoSpacing"/>
              <w:rPr>
                <w:rFonts w:cs="Arial"/>
                <w:sz w:val="18"/>
                <w:szCs w:val="18"/>
              </w:rPr>
            </w:pPr>
            <w:r w:rsidRPr="001E3954">
              <w:rPr>
                <w:rFonts w:cs="Arial"/>
                <w:sz w:val="18"/>
                <w:szCs w:val="18"/>
              </w:rPr>
              <w:t>дом</w:t>
            </w:r>
          </w:p>
        </w:tc>
        <w:tc>
          <w:tcPr>
            <w:tcW w:w="765" w:type="dxa"/>
          </w:tcPr>
          <w:p w:rsidR="00630E8A" w:rsidRPr="001E3954" w:rsidRDefault="00630E8A" w:rsidP="00525D74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630E8A" w:rsidRPr="001E3954" w:rsidRDefault="00630E8A" w:rsidP="00525D74">
            <w:pPr>
              <w:pStyle w:val="NoSpacing"/>
              <w:rPr>
                <w:rFonts w:cs="Arial"/>
                <w:sz w:val="18"/>
                <w:szCs w:val="18"/>
              </w:rPr>
            </w:pPr>
            <w:r w:rsidRPr="001E3954">
              <w:rPr>
                <w:rFonts w:cs="Arial"/>
                <w:sz w:val="18"/>
                <w:szCs w:val="18"/>
              </w:rPr>
              <w:t>корпус</w:t>
            </w:r>
          </w:p>
        </w:tc>
        <w:tc>
          <w:tcPr>
            <w:tcW w:w="766" w:type="dxa"/>
          </w:tcPr>
          <w:p w:rsidR="00630E8A" w:rsidRPr="001E3954" w:rsidRDefault="00630E8A" w:rsidP="00525D74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0E8A" w:rsidRPr="001E3954" w:rsidRDefault="00630E8A" w:rsidP="00525D74">
            <w:pPr>
              <w:pStyle w:val="NoSpacing"/>
              <w:rPr>
                <w:rFonts w:cs="Arial"/>
                <w:sz w:val="18"/>
                <w:szCs w:val="18"/>
              </w:rPr>
            </w:pPr>
            <w:r w:rsidRPr="001E3954">
              <w:rPr>
                <w:rFonts w:cs="Arial"/>
                <w:sz w:val="18"/>
                <w:szCs w:val="18"/>
              </w:rPr>
              <w:t>квартира</w:t>
            </w:r>
          </w:p>
        </w:tc>
      </w:tr>
    </w:tbl>
    <w:p w:rsidR="00630E8A" w:rsidRDefault="00630E8A" w:rsidP="001A1E81">
      <w:pPr>
        <w:pStyle w:val="NoSpacing"/>
        <w:rPr>
          <w:rFonts w:ascii="Arial Narrow" w:hAnsi="Arial Narrow"/>
          <w:b/>
        </w:rPr>
      </w:pPr>
    </w:p>
    <w:p w:rsidR="00630E8A" w:rsidRPr="00525D74" w:rsidRDefault="00630E8A" w:rsidP="001A1E81">
      <w:pPr>
        <w:pStyle w:val="NoSpacing"/>
        <w:rPr>
          <w:rFonts w:ascii="Arial Narrow" w:hAnsi="Arial Narrow"/>
          <w:b/>
        </w:rPr>
      </w:pPr>
      <w:r w:rsidRPr="001A1E81">
        <w:rPr>
          <w:b/>
          <w:lang w:val="en-US"/>
        </w:rPr>
        <w:t xml:space="preserve">3. </w:t>
      </w:r>
      <w:r w:rsidRPr="00525D74">
        <w:rPr>
          <w:rFonts w:ascii="Arial Narrow" w:hAnsi="Arial Narrow"/>
          <w:b/>
        </w:rPr>
        <w:t>Контактная информация</w:t>
      </w:r>
    </w:p>
    <w:tbl>
      <w:tblPr>
        <w:tblW w:w="10773" w:type="dxa"/>
        <w:tblInd w:w="250" w:type="dxa"/>
        <w:tblLayout w:type="fixed"/>
        <w:tblLook w:val="00A0"/>
      </w:tblPr>
      <w:tblGrid>
        <w:gridCol w:w="1559"/>
        <w:gridCol w:w="2268"/>
        <w:gridCol w:w="1701"/>
        <w:gridCol w:w="2161"/>
        <w:gridCol w:w="816"/>
        <w:gridCol w:w="2268"/>
      </w:tblGrid>
      <w:tr w:rsidR="00630E8A" w:rsidRPr="001E3954" w:rsidTr="001E3954">
        <w:trPr>
          <w:trHeight w:hRule="exact" w:val="284"/>
        </w:trPr>
        <w:tc>
          <w:tcPr>
            <w:tcW w:w="1559" w:type="dxa"/>
            <w:vAlign w:val="bottom"/>
          </w:tcPr>
          <w:p w:rsidR="00630E8A" w:rsidRPr="001E3954" w:rsidRDefault="00630E8A" w:rsidP="001A1E81">
            <w:pPr>
              <w:pStyle w:val="NoSpacing"/>
              <w:rPr>
                <w:rFonts w:ascii="Arial Narrow" w:hAnsi="Arial Narrow" w:cs="Arial"/>
                <w:lang w:val="en-US"/>
              </w:rPr>
            </w:pPr>
            <w:r w:rsidRPr="001E3954">
              <w:rPr>
                <w:rFonts w:ascii="Arial Narrow" w:hAnsi="Arial Narrow" w:cs="Arial"/>
              </w:rPr>
              <w:t>Домашний тел</w:t>
            </w:r>
            <w:r w:rsidRPr="001E3954">
              <w:rPr>
                <w:rFonts w:ascii="Arial Narrow" w:hAnsi="Arial Narrow" w:cs="Arial"/>
                <w:lang w:val="en-US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0E8A" w:rsidRPr="001E3954" w:rsidRDefault="00630E8A" w:rsidP="001A1E8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630E8A" w:rsidRPr="001E3954" w:rsidRDefault="00630E8A" w:rsidP="001A1E81">
            <w:pPr>
              <w:pStyle w:val="NoSpacing"/>
              <w:rPr>
                <w:rFonts w:ascii="Arial Narrow" w:hAnsi="Arial Narrow" w:cs="Arial"/>
                <w:lang w:val="en-US"/>
              </w:rPr>
            </w:pPr>
            <w:r w:rsidRPr="001E3954">
              <w:rPr>
                <w:rFonts w:ascii="Arial Narrow" w:hAnsi="Arial Narrow" w:cs="Arial"/>
              </w:rPr>
              <w:t>Мобильный тел</w:t>
            </w:r>
            <w:r w:rsidRPr="001E3954">
              <w:rPr>
                <w:rFonts w:ascii="Arial Narrow" w:hAnsi="Arial Narrow" w:cs="Arial"/>
                <w:lang w:val="en-US"/>
              </w:rPr>
              <w:t>.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630E8A" w:rsidRPr="001E3954" w:rsidRDefault="00630E8A" w:rsidP="001A1E8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816" w:type="dxa"/>
          </w:tcPr>
          <w:p w:rsidR="00630E8A" w:rsidRPr="001E3954" w:rsidRDefault="00630E8A" w:rsidP="001A1E8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  <w:lang w:val="en-US"/>
              </w:rPr>
              <w:t>E-mail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0E8A" w:rsidRPr="001E3954" w:rsidRDefault="00630E8A" w:rsidP="001A1E81">
            <w:pPr>
              <w:pStyle w:val="NoSpacing"/>
              <w:rPr>
                <w:rFonts w:ascii="Arial Narrow" w:hAnsi="Arial Narrow" w:cs="Arial"/>
              </w:rPr>
            </w:pPr>
          </w:p>
        </w:tc>
      </w:tr>
      <w:tr w:rsidR="00630E8A" w:rsidRPr="001E3954" w:rsidTr="001E3954">
        <w:trPr>
          <w:trHeight w:hRule="exact" w:val="198"/>
        </w:trPr>
        <w:tc>
          <w:tcPr>
            <w:tcW w:w="1559" w:type="dxa"/>
            <w:vAlign w:val="bottom"/>
          </w:tcPr>
          <w:p w:rsidR="00630E8A" w:rsidRPr="001E3954" w:rsidRDefault="00630E8A" w:rsidP="001A1E8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9214" w:type="dxa"/>
            <w:gridSpan w:val="5"/>
          </w:tcPr>
          <w:p w:rsidR="00630E8A" w:rsidRPr="001E3954" w:rsidRDefault="00630E8A" w:rsidP="001A1E81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  <w:r w:rsidRPr="001E3954">
              <w:rPr>
                <w:rFonts w:ascii="Arial Narrow" w:hAnsi="Arial Narrow" w:cs="Arial"/>
                <w:sz w:val="18"/>
                <w:szCs w:val="18"/>
              </w:rPr>
              <w:t xml:space="preserve">телефон с кодом города </w:t>
            </w:r>
          </w:p>
        </w:tc>
      </w:tr>
    </w:tbl>
    <w:p w:rsidR="00630E8A" w:rsidRDefault="00630E8A" w:rsidP="001A1E81">
      <w:pPr>
        <w:pStyle w:val="NoSpacing"/>
        <w:rPr>
          <w:rFonts w:cs="Arial"/>
          <w:sz w:val="24"/>
          <w:szCs w:val="24"/>
          <w:lang w:val="en-US"/>
        </w:rPr>
      </w:pPr>
    </w:p>
    <w:p w:rsidR="00630E8A" w:rsidRPr="00525D74" w:rsidRDefault="00630E8A" w:rsidP="001A1E81">
      <w:pPr>
        <w:pStyle w:val="NoSpacing"/>
        <w:rPr>
          <w:rFonts w:ascii="Arial Narrow" w:hAnsi="Arial Narrow"/>
          <w:b/>
        </w:rPr>
      </w:pPr>
      <w:r w:rsidRPr="001A1E81">
        <w:rPr>
          <w:b/>
          <w:lang w:val="en-US"/>
        </w:rPr>
        <w:t>4</w:t>
      </w:r>
      <w:r w:rsidRPr="00525D74">
        <w:rPr>
          <w:rFonts w:ascii="Arial Narrow" w:hAnsi="Arial Narrow"/>
          <w:b/>
        </w:rPr>
        <w:t>. Членство в СТД РФ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276"/>
        <w:gridCol w:w="850"/>
        <w:gridCol w:w="3019"/>
        <w:gridCol w:w="3360"/>
      </w:tblGrid>
      <w:tr w:rsidR="00630E8A" w:rsidRPr="001E3954" w:rsidTr="001E3954">
        <w:trPr>
          <w:trHeight w:hRule="exact"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E8A" w:rsidRPr="001E3954" w:rsidRDefault="00630E8A" w:rsidP="001A1E81">
            <w:pPr>
              <w:pStyle w:val="NoSpacing"/>
              <w:rPr>
                <w:rFonts w:ascii="Arial Narrow" w:hAnsi="Arial Narrow"/>
              </w:rPr>
            </w:pPr>
            <w:r w:rsidRPr="001E3954">
              <w:rPr>
                <w:rFonts w:ascii="Arial Narrow" w:hAnsi="Arial Narrow"/>
                <w:b/>
              </w:rPr>
              <w:t>4.1.</w:t>
            </w:r>
            <w:r w:rsidRPr="001E3954">
              <w:rPr>
                <w:rFonts w:ascii="Arial Narrow" w:hAnsi="Arial Narrow"/>
              </w:rPr>
              <w:t xml:space="preserve"> Член СТД РФ с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630E8A" w:rsidRPr="001E3954" w:rsidRDefault="00630E8A" w:rsidP="001A1E8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E8A" w:rsidRPr="001E3954" w:rsidRDefault="00630E8A" w:rsidP="001A1E81">
            <w:pPr>
              <w:pStyle w:val="NoSpacing"/>
              <w:rPr>
                <w:rFonts w:ascii="Arial Narrow" w:hAnsi="Arial Narrow"/>
              </w:rPr>
            </w:pPr>
            <w:r w:rsidRPr="001E3954">
              <w:rPr>
                <w:rFonts w:ascii="Arial Narrow" w:hAnsi="Arial Narrow"/>
              </w:rPr>
              <w:t>года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E8A" w:rsidRPr="001E3954" w:rsidRDefault="00630E8A" w:rsidP="001A1E81">
            <w:pPr>
              <w:pStyle w:val="NoSpacing"/>
              <w:rPr>
                <w:rFonts w:ascii="Arial Narrow" w:hAnsi="Arial Narrow"/>
              </w:rPr>
            </w:pPr>
            <w:r w:rsidRPr="001E3954">
              <w:rPr>
                <w:rFonts w:ascii="Arial Narrow" w:hAnsi="Arial Narrow"/>
              </w:rPr>
              <w:t>Номер членского билета</w:t>
            </w:r>
          </w:p>
        </w:tc>
        <w:tc>
          <w:tcPr>
            <w:tcW w:w="3360" w:type="dxa"/>
            <w:tcBorders>
              <w:top w:val="nil"/>
              <w:left w:val="nil"/>
              <w:right w:val="nil"/>
            </w:tcBorders>
            <w:vAlign w:val="center"/>
          </w:tcPr>
          <w:p w:rsidR="00630E8A" w:rsidRPr="001E3954" w:rsidRDefault="00630E8A" w:rsidP="001A1E81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630E8A" w:rsidRPr="007D4B6A" w:rsidRDefault="00630E8A" w:rsidP="00D164A9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4.2</w:t>
      </w:r>
      <w:r w:rsidRPr="00B2170A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 </w:t>
      </w:r>
      <w:r w:rsidRPr="00D164A9">
        <w:rPr>
          <w:rFonts w:ascii="Arial Narrow" w:hAnsi="Arial Narrow" w:cs="Arial"/>
        </w:rPr>
        <w:t xml:space="preserve">Работа </w:t>
      </w:r>
      <w:r>
        <w:rPr>
          <w:rFonts w:ascii="Arial Narrow" w:hAnsi="Arial Narrow" w:cs="Arial"/>
        </w:rPr>
        <w:t>в</w:t>
      </w:r>
      <w:r w:rsidRPr="00D164A9">
        <w:rPr>
          <w:rFonts w:ascii="Arial Narrow" w:hAnsi="Arial Narrow" w:cs="Arial"/>
        </w:rPr>
        <w:t xml:space="preserve"> СТД</w:t>
      </w:r>
      <w:r>
        <w:rPr>
          <w:rFonts w:ascii="Arial Narrow" w:hAnsi="Arial Narrow" w:cs="Arial"/>
        </w:rPr>
        <w:t>. Укажите в свободной форме информацию о работе в СТД РФ: являлся</w:t>
      </w:r>
      <w:r w:rsidRPr="00D164A9">
        <w:rPr>
          <w:rFonts w:ascii="Arial Narrow" w:hAnsi="Arial Narrow" w:cs="Arial"/>
        </w:rPr>
        <w:t>/</w:t>
      </w:r>
      <w:r>
        <w:rPr>
          <w:rFonts w:ascii="Arial Narrow" w:hAnsi="Arial Narrow" w:cs="Arial"/>
        </w:rPr>
        <w:t xml:space="preserve"> является членом Правления,  КРК и т.д. Укажите годы работы__________________________________________________________________</w:t>
      </w:r>
    </w:p>
    <w:p w:rsidR="00630E8A" w:rsidRDefault="00630E8A" w:rsidP="00294C4D">
      <w:pPr>
        <w:pStyle w:val="NoSpacing"/>
        <w:rPr>
          <w:rFonts w:ascii="Arial Narrow" w:hAnsi="Arial Narrow" w:cs="Arial"/>
          <w:b/>
          <w:sz w:val="24"/>
          <w:szCs w:val="24"/>
        </w:rPr>
      </w:pPr>
    </w:p>
    <w:p w:rsidR="00630E8A" w:rsidRPr="00525D74" w:rsidRDefault="00630E8A" w:rsidP="00294C4D">
      <w:pPr>
        <w:pStyle w:val="NoSpacing"/>
        <w:rPr>
          <w:rFonts w:ascii="Arial Narrow" w:hAnsi="Arial Narrow" w:cs="Arial"/>
          <w:b/>
        </w:rPr>
      </w:pPr>
      <w:r w:rsidRPr="00525D74">
        <w:rPr>
          <w:rFonts w:ascii="Arial Narrow" w:hAnsi="Arial Narrow" w:cs="Arial"/>
          <w:b/>
          <w:lang w:val="en-US"/>
        </w:rPr>
        <w:t>5</w:t>
      </w:r>
      <w:r w:rsidRPr="00525D74">
        <w:rPr>
          <w:rFonts w:ascii="Arial Narrow" w:hAnsi="Arial Narrow" w:cs="Arial"/>
          <w:b/>
        </w:rPr>
        <w:t>. Профессиональное образование</w:t>
      </w:r>
    </w:p>
    <w:tbl>
      <w:tblPr>
        <w:tblW w:w="10735" w:type="dxa"/>
        <w:tblInd w:w="288" w:type="dxa"/>
        <w:tblLook w:val="00A0"/>
      </w:tblPr>
      <w:tblGrid>
        <w:gridCol w:w="283"/>
        <w:gridCol w:w="4459"/>
        <w:gridCol w:w="284"/>
        <w:gridCol w:w="5709"/>
      </w:tblGrid>
      <w:tr w:rsidR="00630E8A" w:rsidRPr="001E3954" w:rsidTr="001E3954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1. Высшее театральное, музыкальное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5709" w:type="dxa"/>
            <w:tcBorders>
              <w:lef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3.  Среднее специальное театральное, музыкальное</w:t>
            </w:r>
          </w:p>
        </w:tc>
      </w:tr>
      <w:tr w:rsidR="00630E8A" w:rsidRPr="001E3954" w:rsidTr="001E3954">
        <w:trPr>
          <w:trHeight w:hRule="exact" w:val="159"/>
        </w:trPr>
        <w:tc>
          <w:tcPr>
            <w:tcW w:w="283" w:type="dxa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52" w:type="dxa"/>
            <w:gridSpan w:val="3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</w:tr>
      <w:tr w:rsidR="00630E8A" w:rsidRPr="001E3954" w:rsidTr="001E3954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44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2. Неоконченное театральное, музыкальное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5709" w:type="dxa"/>
            <w:tcBorders>
              <w:lef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4.  Другое (не театральное, не музыкальное):</w:t>
            </w:r>
          </w:p>
        </w:tc>
      </w:tr>
      <w:tr w:rsidR="00630E8A" w:rsidRPr="001E3954" w:rsidTr="001E3954">
        <w:trPr>
          <w:trHeight w:hRule="exact" w:val="284"/>
        </w:trPr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b/>
              </w:rPr>
            </w:pPr>
          </w:p>
        </w:tc>
        <w:tc>
          <w:tcPr>
            <w:tcW w:w="10452" w:type="dxa"/>
            <w:gridSpan w:val="3"/>
            <w:tcBorders>
              <w:bottom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b/>
              </w:rPr>
            </w:pPr>
          </w:p>
        </w:tc>
      </w:tr>
      <w:tr w:rsidR="00630E8A" w:rsidRPr="001E3954" w:rsidTr="001E3954">
        <w:trPr>
          <w:trHeight w:hRule="exact" w:val="284"/>
        </w:trPr>
        <w:tc>
          <w:tcPr>
            <w:tcW w:w="10735" w:type="dxa"/>
            <w:gridSpan w:val="4"/>
            <w:tcBorders>
              <w:top w:val="single" w:sz="4" w:space="0" w:color="auto"/>
            </w:tcBorders>
          </w:tcPr>
          <w:p w:rsidR="00630E8A" w:rsidRPr="001E3954" w:rsidRDefault="00630E8A" w:rsidP="001E3954">
            <w:pPr>
              <w:pStyle w:val="NoSpacing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3954">
              <w:rPr>
                <w:rFonts w:ascii="Arial Narrow" w:hAnsi="Arial Narrow" w:cs="Arial"/>
                <w:sz w:val="18"/>
                <w:szCs w:val="18"/>
              </w:rPr>
              <w:t>укажите другое (не театральное, не музыкальное) образование</w:t>
            </w:r>
          </w:p>
        </w:tc>
      </w:tr>
    </w:tbl>
    <w:p w:rsidR="00630E8A" w:rsidRPr="00525D74" w:rsidRDefault="00630E8A" w:rsidP="001A1E81">
      <w:pPr>
        <w:pStyle w:val="NoSpacing"/>
        <w:rPr>
          <w:rFonts w:ascii="Arial Narrow" w:hAnsi="Arial Narrow"/>
          <w:b/>
        </w:rPr>
      </w:pPr>
      <w:r w:rsidRPr="001A1E81">
        <w:rPr>
          <w:b/>
          <w:lang w:val="en-US"/>
        </w:rPr>
        <w:t>6</w:t>
      </w:r>
      <w:r w:rsidRPr="00525D74">
        <w:rPr>
          <w:rFonts w:ascii="Arial Narrow" w:hAnsi="Arial Narrow"/>
          <w:b/>
          <w:lang w:val="en-US"/>
        </w:rPr>
        <w:t xml:space="preserve">. </w:t>
      </w:r>
      <w:r w:rsidRPr="00525D74">
        <w:rPr>
          <w:rFonts w:ascii="Arial Narrow" w:hAnsi="Arial Narrow"/>
          <w:b/>
        </w:rPr>
        <w:t>Занятость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2551"/>
        <w:gridCol w:w="284"/>
        <w:gridCol w:w="2976"/>
        <w:gridCol w:w="284"/>
        <w:gridCol w:w="4394"/>
      </w:tblGrid>
      <w:tr w:rsidR="00630E8A" w:rsidRPr="001E3954" w:rsidTr="001E3954">
        <w:trPr>
          <w:trHeight w:hRule="exact" w:val="284"/>
        </w:trPr>
        <w:tc>
          <w:tcPr>
            <w:tcW w:w="284" w:type="dxa"/>
            <w:vAlign w:val="bottom"/>
          </w:tcPr>
          <w:p w:rsidR="00630E8A" w:rsidRPr="001E3954" w:rsidRDefault="00630E8A" w:rsidP="001A1E8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:rsidR="00630E8A" w:rsidRPr="001E3954" w:rsidRDefault="00630E8A" w:rsidP="001A1E81">
            <w:pPr>
              <w:pStyle w:val="NoSpacing"/>
              <w:rPr>
                <w:rFonts w:ascii="Arial Narrow" w:hAnsi="Arial Narrow"/>
              </w:rPr>
            </w:pPr>
            <w:r w:rsidRPr="001E3954">
              <w:rPr>
                <w:rFonts w:ascii="Arial Narrow" w:hAnsi="Arial Narrow"/>
              </w:rPr>
              <w:t>1.  Работающий</w:t>
            </w:r>
          </w:p>
        </w:tc>
        <w:tc>
          <w:tcPr>
            <w:tcW w:w="284" w:type="dxa"/>
            <w:vAlign w:val="bottom"/>
          </w:tcPr>
          <w:p w:rsidR="00630E8A" w:rsidRPr="001E3954" w:rsidRDefault="00630E8A" w:rsidP="001A1E8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  <w:vAlign w:val="bottom"/>
          </w:tcPr>
          <w:p w:rsidR="00630E8A" w:rsidRPr="001E3954" w:rsidRDefault="00630E8A" w:rsidP="001A1E81">
            <w:pPr>
              <w:pStyle w:val="NoSpacing"/>
              <w:rPr>
                <w:rFonts w:ascii="Arial Narrow" w:hAnsi="Arial Narrow"/>
              </w:rPr>
            </w:pPr>
            <w:r w:rsidRPr="001E3954">
              <w:rPr>
                <w:rFonts w:ascii="Arial Narrow" w:hAnsi="Arial Narrow"/>
              </w:rPr>
              <w:t>3.  Работающий пенсионер</w:t>
            </w:r>
          </w:p>
        </w:tc>
        <w:tc>
          <w:tcPr>
            <w:tcW w:w="284" w:type="dxa"/>
            <w:tcBorders>
              <w:right w:val="nil"/>
            </w:tcBorders>
            <w:vAlign w:val="bottom"/>
          </w:tcPr>
          <w:p w:rsidR="00630E8A" w:rsidRPr="001E3954" w:rsidRDefault="00630E8A" w:rsidP="001A1E8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  <w:vAlign w:val="bottom"/>
          </w:tcPr>
          <w:p w:rsidR="00630E8A" w:rsidRPr="001E3954" w:rsidRDefault="00630E8A" w:rsidP="00D164A9">
            <w:pPr>
              <w:pStyle w:val="NoSpacing"/>
              <w:rPr>
                <w:rFonts w:ascii="Arial Narrow" w:hAnsi="Arial Narrow"/>
              </w:rPr>
            </w:pPr>
            <w:r w:rsidRPr="001E3954">
              <w:rPr>
                <w:rFonts w:ascii="Arial Narrow" w:hAnsi="Arial Narrow"/>
              </w:rPr>
              <w:t>5. Учащийся</w:t>
            </w:r>
            <w:r w:rsidRPr="001E3954">
              <w:rPr>
                <w:rFonts w:ascii="Arial Narrow" w:hAnsi="Arial Narrow"/>
                <w:sz w:val="20"/>
                <w:szCs w:val="20"/>
              </w:rPr>
              <w:t>(повышение квалификации,второе ВО)</w:t>
            </w:r>
          </w:p>
        </w:tc>
      </w:tr>
      <w:tr w:rsidR="00630E8A" w:rsidRPr="001E3954" w:rsidTr="001E3954">
        <w:trPr>
          <w:trHeight w:hRule="exact" w:val="159"/>
        </w:trPr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630E8A" w:rsidRPr="001E3954" w:rsidRDefault="00630E8A" w:rsidP="001A1E8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E8A" w:rsidRPr="001E3954" w:rsidRDefault="00630E8A" w:rsidP="001A1E8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630E8A" w:rsidRPr="001E3954" w:rsidRDefault="00630E8A" w:rsidP="001A1E8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E8A" w:rsidRPr="001E3954" w:rsidRDefault="00630E8A" w:rsidP="001A1E81">
            <w:pPr>
              <w:pStyle w:val="NoSpacing"/>
              <w:rPr>
                <w:rFonts w:ascii="Arial Narrow" w:hAnsi="Arial Narrow"/>
              </w:rPr>
            </w:pPr>
          </w:p>
        </w:tc>
      </w:tr>
      <w:tr w:rsidR="00630E8A" w:rsidRPr="001E3954" w:rsidTr="001E3954">
        <w:trPr>
          <w:trHeight w:hRule="exact" w:val="284"/>
        </w:trPr>
        <w:tc>
          <w:tcPr>
            <w:tcW w:w="284" w:type="dxa"/>
            <w:vAlign w:val="bottom"/>
          </w:tcPr>
          <w:p w:rsidR="00630E8A" w:rsidRPr="001E3954" w:rsidRDefault="00630E8A" w:rsidP="001A1E8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:rsidR="00630E8A" w:rsidRPr="001E3954" w:rsidRDefault="00630E8A" w:rsidP="001A1E81">
            <w:pPr>
              <w:pStyle w:val="NoSpacing"/>
              <w:rPr>
                <w:rFonts w:ascii="Arial Narrow" w:hAnsi="Arial Narrow"/>
              </w:rPr>
            </w:pPr>
            <w:r w:rsidRPr="001E3954">
              <w:rPr>
                <w:rFonts w:ascii="Arial Narrow" w:hAnsi="Arial Narrow"/>
              </w:rPr>
              <w:t>2.  Безработный</w:t>
            </w:r>
          </w:p>
        </w:tc>
        <w:tc>
          <w:tcPr>
            <w:tcW w:w="284" w:type="dxa"/>
            <w:vAlign w:val="bottom"/>
          </w:tcPr>
          <w:p w:rsidR="00630E8A" w:rsidRPr="001E3954" w:rsidRDefault="00630E8A" w:rsidP="001A1E8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  <w:vAlign w:val="bottom"/>
          </w:tcPr>
          <w:p w:rsidR="00630E8A" w:rsidRPr="001E3954" w:rsidRDefault="00630E8A" w:rsidP="001A1E81">
            <w:pPr>
              <w:pStyle w:val="NoSpacing"/>
              <w:rPr>
                <w:rFonts w:ascii="Arial Narrow" w:hAnsi="Arial Narrow"/>
              </w:rPr>
            </w:pPr>
            <w:r w:rsidRPr="001E3954">
              <w:rPr>
                <w:rFonts w:ascii="Arial Narrow" w:hAnsi="Arial Narrow"/>
              </w:rPr>
              <w:t>4.  Неработающий пенсионер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E8A" w:rsidRPr="001E3954" w:rsidRDefault="00630E8A" w:rsidP="001A1E8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E8A" w:rsidRPr="001E3954" w:rsidRDefault="00630E8A" w:rsidP="001A1E81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630E8A" w:rsidRDefault="00630E8A" w:rsidP="001A1E81">
      <w:pPr>
        <w:pStyle w:val="NoSpacing"/>
        <w:rPr>
          <w:rFonts w:ascii="Arial Narrow" w:hAnsi="Arial Narrow"/>
          <w:b/>
        </w:rPr>
      </w:pPr>
    </w:p>
    <w:p w:rsidR="00630E8A" w:rsidRPr="00525D74" w:rsidRDefault="00630E8A" w:rsidP="001A1E81">
      <w:pPr>
        <w:pStyle w:val="NoSpacing"/>
        <w:rPr>
          <w:rFonts w:ascii="Arial Narrow" w:hAnsi="Arial Narrow"/>
          <w:b/>
        </w:rPr>
      </w:pPr>
      <w:r w:rsidRPr="00525D74">
        <w:rPr>
          <w:rFonts w:ascii="Arial Narrow" w:hAnsi="Arial Narrow"/>
          <w:b/>
          <w:lang w:val="en-US"/>
        </w:rPr>
        <w:t xml:space="preserve">7. </w:t>
      </w:r>
      <w:r w:rsidRPr="00525D74">
        <w:rPr>
          <w:rFonts w:ascii="Arial Narrow" w:hAnsi="Arial Narrow"/>
          <w:b/>
        </w:rPr>
        <w:t>Место работы</w:t>
      </w:r>
    </w:p>
    <w:p w:rsidR="00630E8A" w:rsidRPr="001A1E81" w:rsidRDefault="00630E8A" w:rsidP="00294C4D">
      <w:pPr>
        <w:pStyle w:val="NoSpacing"/>
        <w:rPr>
          <w:rFonts w:ascii="Arial Narrow" w:hAnsi="Arial Narrow" w:cs="Arial"/>
          <w:b/>
        </w:rPr>
      </w:pPr>
      <w:r w:rsidRPr="00823547">
        <w:rPr>
          <w:rFonts w:ascii="Arial Narrow" w:hAnsi="Arial Narrow" w:cs="Arial"/>
          <w:b/>
        </w:rPr>
        <w:t>Укажите текущее место работы. Для неработающих пенсионеров – последнее место работы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134"/>
        <w:gridCol w:w="4394"/>
        <w:gridCol w:w="2268"/>
        <w:gridCol w:w="2410"/>
      </w:tblGrid>
      <w:tr w:rsidR="00630E8A" w:rsidRPr="001E3954" w:rsidTr="001E3954">
        <w:trPr>
          <w:trHeight w:hRule="exact" w:val="1122"/>
        </w:trPr>
        <w:tc>
          <w:tcPr>
            <w:tcW w:w="817" w:type="dxa"/>
            <w:vAlign w:val="center"/>
          </w:tcPr>
          <w:p w:rsidR="00630E8A" w:rsidRPr="001E3954" w:rsidRDefault="00630E8A" w:rsidP="001E3954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3954">
              <w:rPr>
                <w:rFonts w:ascii="Arial Narrow" w:hAnsi="Arial Narrow" w:cs="Arial"/>
                <w:sz w:val="20"/>
                <w:szCs w:val="20"/>
              </w:rPr>
              <w:t>Начало работы</w:t>
            </w:r>
          </w:p>
        </w:tc>
        <w:tc>
          <w:tcPr>
            <w:tcW w:w="1134" w:type="dxa"/>
            <w:vAlign w:val="center"/>
          </w:tcPr>
          <w:p w:rsidR="00630E8A" w:rsidRPr="001E3954" w:rsidRDefault="00630E8A" w:rsidP="001E3954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3954">
              <w:rPr>
                <w:rFonts w:ascii="Arial Narrow" w:hAnsi="Arial Narrow" w:cs="Arial"/>
                <w:sz w:val="20"/>
                <w:szCs w:val="20"/>
              </w:rPr>
              <w:t>Завер-шение /</w:t>
            </w:r>
          </w:p>
          <w:p w:rsidR="00630E8A" w:rsidRPr="001E3954" w:rsidRDefault="00630E8A" w:rsidP="001E3954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3954">
              <w:rPr>
                <w:rFonts w:ascii="Arial Narrow" w:hAnsi="Arial Narrow" w:cs="Arial"/>
                <w:sz w:val="20"/>
                <w:szCs w:val="20"/>
              </w:rPr>
              <w:t xml:space="preserve">работа </w:t>
            </w:r>
          </w:p>
          <w:p w:rsidR="00630E8A" w:rsidRPr="001E3954" w:rsidRDefault="00630E8A" w:rsidP="001E3954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3954">
              <w:rPr>
                <w:rFonts w:ascii="Arial Narrow" w:hAnsi="Arial Narrow" w:cs="Arial"/>
                <w:sz w:val="20"/>
                <w:szCs w:val="20"/>
              </w:rPr>
              <w:t>в  н.в.</w:t>
            </w:r>
          </w:p>
        </w:tc>
        <w:tc>
          <w:tcPr>
            <w:tcW w:w="4394" w:type="dxa"/>
            <w:vAlign w:val="center"/>
          </w:tcPr>
          <w:p w:rsidR="00630E8A" w:rsidRPr="001E3954" w:rsidRDefault="00630E8A" w:rsidP="001E3954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3954">
              <w:rPr>
                <w:rFonts w:ascii="Arial Narrow" w:hAnsi="Arial Narrow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2268" w:type="dxa"/>
            <w:vAlign w:val="center"/>
          </w:tcPr>
          <w:p w:rsidR="00630E8A" w:rsidRPr="001E3954" w:rsidRDefault="00630E8A" w:rsidP="001E3954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3954">
              <w:rPr>
                <w:rFonts w:ascii="Arial Narrow" w:hAnsi="Arial Narrow" w:cs="Arial"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630E8A" w:rsidRPr="001E3954" w:rsidRDefault="00630E8A" w:rsidP="001E3954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3954">
              <w:rPr>
                <w:rFonts w:ascii="Arial Narrow" w:hAnsi="Arial Narrow" w:cs="Arial"/>
                <w:sz w:val="20"/>
                <w:szCs w:val="20"/>
              </w:rPr>
              <w:t>Тип занятости</w:t>
            </w:r>
          </w:p>
          <w:p w:rsidR="00630E8A" w:rsidRPr="001E3954" w:rsidRDefault="00630E8A" w:rsidP="001E3954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3954">
              <w:rPr>
                <w:rFonts w:ascii="Arial Narrow" w:hAnsi="Arial Narrow" w:cs="Arial"/>
                <w:sz w:val="20"/>
                <w:szCs w:val="20"/>
              </w:rPr>
              <w:t>(в штате / по совме-стительству)</w:t>
            </w:r>
          </w:p>
        </w:tc>
      </w:tr>
      <w:tr w:rsidR="00630E8A" w:rsidRPr="001E3954" w:rsidTr="001E3954">
        <w:trPr>
          <w:trHeight w:hRule="exact" w:val="284"/>
        </w:trPr>
        <w:tc>
          <w:tcPr>
            <w:tcW w:w="817" w:type="dxa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4394" w:type="dxa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</w:tr>
    </w:tbl>
    <w:p w:rsidR="00630E8A" w:rsidRDefault="00630E8A" w:rsidP="00294C4D">
      <w:pPr>
        <w:pStyle w:val="NoSpacing"/>
        <w:rPr>
          <w:rFonts w:ascii="Arial Narrow" w:hAnsi="Arial Narrow" w:cs="Arial"/>
          <w:b/>
        </w:rPr>
      </w:pPr>
    </w:p>
    <w:p w:rsidR="00630E8A" w:rsidRDefault="00630E8A" w:rsidP="00294C4D">
      <w:pPr>
        <w:pStyle w:val="NoSpacing"/>
        <w:rPr>
          <w:rFonts w:ascii="Arial Narrow" w:hAnsi="Arial Narrow" w:cs="Arial"/>
          <w:b/>
        </w:rPr>
      </w:pPr>
    </w:p>
    <w:p w:rsidR="00630E8A" w:rsidRDefault="00630E8A" w:rsidP="00294C4D">
      <w:pPr>
        <w:pStyle w:val="NoSpacing"/>
        <w:rPr>
          <w:rFonts w:ascii="Arial Narrow" w:hAnsi="Arial Narrow" w:cs="Arial"/>
          <w:b/>
        </w:rPr>
      </w:pPr>
    </w:p>
    <w:p w:rsidR="00630E8A" w:rsidRPr="001A1E81" w:rsidRDefault="00630E8A" w:rsidP="00294C4D">
      <w:pPr>
        <w:pStyle w:val="NoSpacing"/>
        <w:rPr>
          <w:rFonts w:ascii="Arial Narrow" w:hAnsi="Arial Narrow" w:cs="Arial"/>
          <w:b/>
        </w:rPr>
      </w:pPr>
      <w:r w:rsidRPr="00823547">
        <w:rPr>
          <w:rFonts w:ascii="Arial Narrow" w:hAnsi="Arial Narrow" w:cs="Arial"/>
          <w:b/>
          <w:lang w:val="en-US"/>
        </w:rPr>
        <w:t>8</w:t>
      </w:r>
      <w:r w:rsidRPr="00823547">
        <w:rPr>
          <w:rFonts w:ascii="Arial Narrow" w:hAnsi="Arial Narrow" w:cs="Arial"/>
          <w:b/>
        </w:rPr>
        <w:t xml:space="preserve">. Почетные звания </w:t>
      </w:r>
    </w:p>
    <w:tbl>
      <w:tblPr>
        <w:tblW w:w="11165" w:type="dxa"/>
        <w:tblLayout w:type="fixed"/>
        <w:tblLook w:val="00A0"/>
      </w:tblPr>
      <w:tblGrid>
        <w:gridCol w:w="282"/>
        <w:gridCol w:w="3490"/>
        <w:gridCol w:w="707"/>
        <w:gridCol w:w="286"/>
        <w:gridCol w:w="142"/>
        <w:gridCol w:w="284"/>
        <w:gridCol w:w="1974"/>
        <w:gridCol w:w="3091"/>
        <w:gridCol w:w="150"/>
        <w:gridCol w:w="711"/>
        <w:gridCol w:w="48"/>
      </w:tblGrid>
      <w:tr w:rsidR="00630E8A" w:rsidRPr="001E3954" w:rsidTr="001E3954">
        <w:trPr>
          <w:gridAfter w:val="1"/>
          <w:wAfter w:w="48" w:type="dxa"/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3507" w:type="dxa"/>
            <w:tcBorders>
              <w:lef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1.  Народный артист СССР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tcBorders>
              <w:left w:val="single" w:sz="4" w:space="0" w:color="auto"/>
            </w:tcBorders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6. Заслуженный художник РСФСР, РФ</w:t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</w:tcBorders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30E8A" w:rsidRPr="001E3954" w:rsidTr="001E3954">
        <w:trPr>
          <w:gridAfter w:val="1"/>
          <w:wAfter w:w="48" w:type="dxa"/>
          <w:trHeight w:hRule="exact" w:val="198"/>
        </w:trPr>
        <w:tc>
          <w:tcPr>
            <w:tcW w:w="3790" w:type="dxa"/>
            <w:gridSpan w:val="2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  <w:r w:rsidRPr="001E3954">
              <w:rPr>
                <w:rFonts w:ascii="Arial Narrow" w:hAnsi="Arial Narrow" w:cs="Arial"/>
                <w:sz w:val="18"/>
                <w:szCs w:val="18"/>
              </w:rPr>
              <w:t>год</w:t>
            </w:r>
          </w:p>
        </w:tc>
        <w:tc>
          <w:tcPr>
            <w:tcW w:w="429" w:type="dxa"/>
            <w:gridSpan w:val="2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40" w:type="dxa"/>
            <w:gridSpan w:val="3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713" w:type="dxa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  <w:r w:rsidRPr="001E3954">
              <w:rPr>
                <w:rFonts w:ascii="Arial Narrow" w:hAnsi="Arial Narrow" w:cs="Arial"/>
                <w:sz w:val="18"/>
                <w:szCs w:val="18"/>
              </w:rPr>
              <w:t>год</w:t>
            </w:r>
          </w:p>
        </w:tc>
      </w:tr>
      <w:tr w:rsidR="00630E8A" w:rsidRPr="001E3954" w:rsidTr="001E3954">
        <w:trPr>
          <w:gridAfter w:val="1"/>
          <w:wAfter w:w="48" w:type="dxa"/>
          <w:trHeight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3507" w:type="dxa"/>
            <w:tcBorders>
              <w:lef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2.  Народный художник СССР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tcBorders>
              <w:left w:val="single" w:sz="4" w:space="0" w:color="auto"/>
            </w:tcBorders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7.Заслуженный деятель искусств РСФСР, РФ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0E8A" w:rsidRPr="001E3954" w:rsidTr="001E3954">
        <w:trPr>
          <w:gridAfter w:val="1"/>
          <w:wAfter w:w="48" w:type="dxa"/>
          <w:trHeight w:hRule="exact" w:val="198"/>
        </w:trPr>
        <w:tc>
          <w:tcPr>
            <w:tcW w:w="3790" w:type="dxa"/>
            <w:gridSpan w:val="2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  <w:r w:rsidRPr="001E3954">
              <w:rPr>
                <w:rFonts w:ascii="Arial Narrow" w:hAnsi="Arial Narrow" w:cs="Arial"/>
                <w:sz w:val="18"/>
                <w:szCs w:val="18"/>
              </w:rPr>
              <w:t>год</w:t>
            </w:r>
          </w:p>
        </w:tc>
        <w:tc>
          <w:tcPr>
            <w:tcW w:w="429" w:type="dxa"/>
            <w:gridSpan w:val="2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40" w:type="dxa"/>
            <w:gridSpan w:val="3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713" w:type="dxa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  <w:r w:rsidRPr="001E3954">
              <w:rPr>
                <w:rFonts w:ascii="Arial Narrow" w:hAnsi="Arial Narrow" w:cs="Arial"/>
                <w:sz w:val="18"/>
                <w:szCs w:val="18"/>
              </w:rPr>
              <w:t>год</w:t>
            </w:r>
          </w:p>
        </w:tc>
      </w:tr>
      <w:tr w:rsidR="00630E8A" w:rsidRPr="001E3954" w:rsidTr="001E3954">
        <w:trPr>
          <w:gridAfter w:val="1"/>
          <w:wAfter w:w="48" w:type="dxa"/>
          <w:trHeight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3507" w:type="dxa"/>
            <w:tcBorders>
              <w:lef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3. Народный артист РСФСР, РФ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tcBorders>
              <w:left w:val="single" w:sz="4" w:space="0" w:color="auto"/>
            </w:tcBorders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8. Заслуженный работник культуры РСФСР, РФ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0E8A" w:rsidRPr="001E3954" w:rsidTr="001E3954">
        <w:trPr>
          <w:gridAfter w:val="1"/>
          <w:wAfter w:w="48" w:type="dxa"/>
          <w:trHeight w:hRule="exact" w:val="198"/>
        </w:trPr>
        <w:tc>
          <w:tcPr>
            <w:tcW w:w="3790" w:type="dxa"/>
            <w:gridSpan w:val="2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  <w:r w:rsidRPr="001E3954">
              <w:rPr>
                <w:rFonts w:ascii="Arial Narrow" w:hAnsi="Arial Narrow" w:cs="Arial"/>
                <w:sz w:val="18"/>
                <w:szCs w:val="18"/>
              </w:rPr>
              <w:t>год</w:t>
            </w:r>
          </w:p>
        </w:tc>
        <w:tc>
          <w:tcPr>
            <w:tcW w:w="429" w:type="dxa"/>
            <w:gridSpan w:val="2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713" w:type="dxa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  <w:r w:rsidRPr="001E3954">
              <w:rPr>
                <w:rFonts w:ascii="Arial Narrow" w:hAnsi="Arial Narrow" w:cs="Arial"/>
                <w:sz w:val="18"/>
                <w:szCs w:val="18"/>
              </w:rPr>
              <w:t>год</w:t>
            </w:r>
          </w:p>
        </w:tc>
      </w:tr>
      <w:tr w:rsidR="00630E8A" w:rsidRPr="001E3954" w:rsidTr="001E3954">
        <w:trPr>
          <w:gridAfter w:val="1"/>
          <w:wAfter w:w="48" w:type="dxa"/>
          <w:trHeight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3507" w:type="dxa"/>
            <w:tcBorders>
              <w:lef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4.  Народный художник РСФСР, РФ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tcBorders>
              <w:lef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9. Заслуженный работник высшей школы РСФСР, РФ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0E8A" w:rsidRPr="001E3954" w:rsidTr="001E3954">
        <w:trPr>
          <w:gridAfter w:val="1"/>
          <w:wAfter w:w="48" w:type="dxa"/>
          <w:trHeight w:hRule="exact" w:val="198"/>
        </w:trPr>
        <w:tc>
          <w:tcPr>
            <w:tcW w:w="3790" w:type="dxa"/>
            <w:gridSpan w:val="2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  <w:r w:rsidRPr="001E3954">
              <w:rPr>
                <w:rFonts w:ascii="Arial Narrow" w:hAnsi="Arial Narrow" w:cs="Arial"/>
                <w:sz w:val="18"/>
                <w:szCs w:val="18"/>
              </w:rPr>
              <w:t>год</w:t>
            </w:r>
          </w:p>
        </w:tc>
        <w:tc>
          <w:tcPr>
            <w:tcW w:w="429" w:type="dxa"/>
            <w:gridSpan w:val="2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713" w:type="dxa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  <w:r w:rsidRPr="001E3954">
              <w:rPr>
                <w:rFonts w:ascii="Arial Narrow" w:hAnsi="Arial Narrow" w:cs="Arial"/>
                <w:sz w:val="18"/>
                <w:szCs w:val="18"/>
              </w:rPr>
              <w:t>год</w:t>
            </w:r>
          </w:p>
        </w:tc>
      </w:tr>
      <w:tr w:rsidR="00630E8A" w:rsidRPr="001E3954" w:rsidTr="001E3954">
        <w:trPr>
          <w:gridAfter w:val="1"/>
          <w:wAfter w:w="48" w:type="dxa"/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3507" w:type="dxa"/>
            <w:tcBorders>
              <w:lef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5. Заслуженный артист РСФСР, РФ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left w:val="nil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tcBorders>
              <w:lef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10. Заслуженный деятель науки РСФСР, РФ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0E8A" w:rsidRPr="001E3954" w:rsidTr="001E3954">
        <w:trPr>
          <w:gridAfter w:val="1"/>
          <w:wAfter w:w="48" w:type="dxa"/>
          <w:trHeight w:hRule="exact" w:val="198"/>
        </w:trPr>
        <w:tc>
          <w:tcPr>
            <w:tcW w:w="3790" w:type="dxa"/>
            <w:gridSpan w:val="2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  <w:r w:rsidRPr="001E3954">
              <w:rPr>
                <w:rFonts w:ascii="Arial Narrow" w:hAnsi="Arial Narrow" w:cs="Arial"/>
                <w:sz w:val="18"/>
                <w:szCs w:val="18"/>
              </w:rPr>
              <w:t>год</w:t>
            </w:r>
          </w:p>
        </w:tc>
        <w:tc>
          <w:tcPr>
            <w:tcW w:w="429" w:type="dxa"/>
            <w:gridSpan w:val="2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713" w:type="dxa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  <w:r w:rsidRPr="001E3954">
              <w:rPr>
                <w:rFonts w:ascii="Arial Narrow" w:hAnsi="Arial Narrow" w:cs="Arial"/>
                <w:sz w:val="18"/>
                <w:szCs w:val="18"/>
              </w:rPr>
              <w:t>год</w:t>
            </w:r>
          </w:p>
        </w:tc>
      </w:tr>
      <w:tr w:rsidR="00630E8A" w:rsidRPr="001E3954" w:rsidTr="001E3954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E8A" w:rsidRPr="001E3954" w:rsidRDefault="00630E8A" w:rsidP="001E3954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645" w:type="dxa"/>
            <w:gridSpan w:val="4"/>
            <w:tcBorders>
              <w:lef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 xml:space="preserve">11. Заслуженный артист республики в составе РФ:  </w:t>
            </w:r>
          </w:p>
        </w:tc>
        <w:tc>
          <w:tcPr>
            <w:tcW w:w="5373" w:type="dxa"/>
            <w:gridSpan w:val="3"/>
            <w:tcBorders>
              <w:bottom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</w:tr>
      <w:tr w:rsidR="00630E8A" w:rsidRPr="001E3954" w:rsidTr="001E3954">
        <w:trPr>
          <w:trHeight w:hRule="exact" w:val="198"/>
        </w:trPr>
        <w:tc>
          <w:tcPr>
            <w:tcW w:w="4928" w:type="dxa"/>
            <w:gridSpan w:val="5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5373" w:type="dxa"/>
            <w:gridSpan w:val="3"/>
          </w:tcPr>
          <w:p w:rsidR="00630E8A" w:rsidRPr="001E3954" w:rsidRDefault="00630E8A" w:rsidP="00525D74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  <w:sz w:val="18"/>
                <w:szCs w:val="18"/>
              </w:rPr>
              <w:t>укажите республику и год присвоения звания</w:t>
            </w:r>
          </w:p>
        </w:tc>
        <w:tc>
          <w:tcPr>
            <w:tcW w:w="864" w:type="dxa"/>
            <w:gridSpan w:val="3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</w:tr>
      <w:tr w:rsidR="00630E8A" w:rsidRPr="001E3954" w:rsidTr="001E3954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6913" w:type="dxa"/>
            <w:gridSpan w:val="6"/>
            <w:tcBorders>
              <w:lef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 xml:space="preserve">12. Другие почетные звания республик, краев, областей, округов в составе РФ: 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</w:tr>
      <w:tr w:rsidR="00630E8A" w:rsidRPr="001E3954" w:rsidTr="001E3954">
        <w:trPr>
          <w:trHeight w:hRule="exact" w:val="198"/>
        </w:trPr>
        <w:tc>
          <w:tcPr>
            <w:tcW w:w="7196" w:type="dxa"/>
            <w:gridSpan w:val="7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gridSpan w:val="4"/>
          </w:tcPr>
          <w:p w:rsidR="00630E8A" w:rsidRPr="001E3954" w:rsidRDefault="00630E8A" w:rsidP="00525D74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  <w:sz w:val="18"/>
                <w:szCs w:val="18"/>
              </w:rPr>
              <w:t>укажите звание и год присвоения звания</w:t>
            </w:r>
          </w:p>
        </w:tc>
      </w:tr>
      <w:tr w:rsidR="00630E8A" w:rsidRPr="001E3954" w:rsidTr="001E3954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4503" w:type="dxa"/>
            <w:gridSpan w:val="3"/>
            <w:tcBorders>
              <w:lef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13. Почетное звание республики бывшего СССР :</w:t>
            </w:r>
          </w:p>
        </w:tc>
        <w:tc>
          <w:tcPr>
            <w:tcW w:w="5515" w:type="dxa"/>
            <w:gridSpan w:val="4"/>
            <w:tcBorders>
              <w:bottom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</w:tr>
      <w:tr w:rsidR="00630E8A" w:rsidRPr="001E3954" w:rsidTr="001E3954">
        <w:trPr>
          <w:trHeight w:hRule="exact" w:val="198"/>
        </w:trPr>
        <w:tc>
          <w:tcPr>
            <w:tcW w:w="4786" w:type="dxa"/>
            <w:gridSpan w:val="4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6379" w:type="dxa"/>
            <w:gridSpan w:val="7"/>
          </w:tcPr>
          <w:p w:rsidR="00630E8A" w:rsidRPr="001E3954" w:rsidRDefault="00630E8A" w:rsidP="00525D74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  <w:sz w:val="18"/>
                <w:szCs w:val="18"/>
              </w:rPr>
              <w:t>укажите звание и год присвоения звания</w:t>
            </w:r>
          </w:p>
        </w:tc>
      </w:tr>
    </w:tbl>
    <w:p w:rsidR="00630E8A" w:rsidRPr="00BC198E" w:rsidRDefault="00630E8A" w:rsidP="00294C4D">
      <w:pPr>
        <w:pStyle w:val="NoSpacing"/>
        <w:rPr>
          <w:rFonts w:ascii="Arial Narrow" w:hAnsi="Arial Narrow" w:cs="Arial"/>
        </w:rPr>
      </w:pPr>
    </w:p>
    <w:p w:rsidR="00630E8A" w:rsidRPr="001A1E81" w:rsidRDefault="00630E8A" w:rsidP="00294C4D">
      <w:pPr>
        <w:pStyle w:val="NoSpacing"/>
        <w:rPr>
          <w:rFonts w:ascii="Arial Narrow" w:hAnsi="Arial Narrow" w:cs="Arial"/>
          <w:b/>
        </w:rPr>
      </w:pPr>
      <w:r w:rsidRPr="00B2170A">
        <w:rPr>
          <w:rFonts w:ascii="Arial Narrow" w:hAnsi="Arial Narrow" w:cs="Arial"/>
          <w:b/>
        </w:rPr>
        <w:t xml:space="preserve">9. Государственные награды СССР, РСФСР, РФ, субъектов РФ, стран СНГ и Балтии, других государств </w:t>
      </w:r>
    </w:p>
    <w:tbl>
      <w:tblPr>
        <w:tblW w:w="11165" w:type="dxa"/>
        <w:tblLook w:val="00A0"/>
      </w:tblPr>
      <w:tblGrid>
        <w:gridCol w:w="11165"/>
      </w:tblGrid>
      <w:tr w:rsidR="00630E8A" w:rsidRPr="001E3954" w:rsidTr="001E3954">
        <w:trPr>
          <w:trHeight w:hRule="exact" w:val="284"/>
        </w:trPr>
        <w:tc>
          <w:tcPr>
            <w:tcW w:w="11165" w:type="dxa"/>
            <w:tcBorders>
              <w:bottom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</w:tr>
      <w:tr w:rsidR="00630E8A" w:rsidRPr="001E3954" w:rsidTr="001E3954">
        <w:trPr>
          <w:trHeight w:hRule="exact" w:val="227"/>
        </w:trPr>
        <w:tc>
          <w:tcPr>
            <w:tcW w:w="11165" w:type="dxa"/>
            <w:tcBorders>
              <w:top w:val="single" w:sz="4" w:space="0" w:color="auto"/>
            </w:tcBorders>
            <w:vAlign w:val="bottom"/>
          </w:tcPr>
          <w:p w:rsidR="00630E8A" w:rsidRPr="001E3954" w:rsidRDefault="00630E8A" w:rsidP="001E3954">
            <w:pPr>
              <w:pStyle w:val="NoSpacing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3954">
              <w:rPr>
                <w:rFonts w:ascii="Arial Narrow" w:hAnsi="Arial Narrow" w:cs="Arial"/>
                <w:sz w:val="18"/>
                <w:szCs w:val="18"/>
              </w:rPr>
              <w:t>укажите ордена, медали, премии, другие награды с годом награждения</w:t>
            </w:r>
          </w:p>
        </w:tc>
      </w:tr>
    </w:tbl>
    <w:p w:rsidR="00630E8A" w:rsidRDefault="00630E8A" w:rsidP="00294C4D">
      <w:pPr>
        <w:pStyle w:val="NoSpacing"/>
        <w:rPr>
          <w:rFonts w:ascii="Arial Narrow" w:hAnsi="Arial Narrow" w:cs="Arial"/>
        </w:rPr>
      </w:pPr>
    </w:p>
    <w:p w:rsidR="00630E8A" w:rsidRDefault="00630E8A" w:rsidP="00695F52">
      <w:pPr>
        <w:pStyle w:val="NoSpacing"/>
        <w:jc w:val="center"/>
        <w:rPr>
          <w:rFonts w:ascii="Arial Narrow" w:hAnsi="Arial Narrow"/>
          <w:b/>
        </w:rPr>
      </w:pPr>
      <w:r w:rsidRPr="00B2170A">
        <w:rPr>
          <w:rFonts w:ascii="Arial Narrow" w:hAnsi="Arial Narrow"/>
          <w:b/>
        </w:rPr>
        <w:t xml:space="preserve">Блок </w:t>
      </w:r>
      <w:r w:rsidRPr="00B2170A">
        <w:rPr>
          <w:rFonts w:ascii="Arial Narrow" w:hAnsi="Arial Narrow"/>
          <w:b/>
          <w:lang w:val="en-US"/>
        </w:rPr>
        <w:t>II</w:t>
      </w:r>
      <w:r w:rsidRPr="00B2170A">
        <w:rPr>
          <w:rFonts w:ascii="Arial Narrow" w:hAnsi="Arial Narrow"/>
          <w:b/>
        </w:rPr>
        <w:t>. Сведения об особом статусе члена СТД РФ</w:t>
      </w:r>
    </w:p>
    <w:p w:rsidR="00630E8A" w:rsidRPr="007D4B6A" w:rsidRDefault="00630E8A" w:rsidP="009A1494">
      <w:pPr>
        <w:pStyle w:val="NoSpacing"/>
        <w:rPr>
          <w:rFonts w:ascii="Arial Narrow" w:hAnsi="Arial Narrow" w:cs="Arial"/>
        </w:rPr>
      </w:pPr>
      <w:r w:rsidRPr="00AA643B">
        <w:rPr>
          <w:rFonts w:ascii="Arial Narrow" w:hAnsi="Arial Narrow" w:cs="Arial"/>
        </w:rPr>
        <w:t xml:space="preserve">Блок </w:t>
      </w:r>
      <w:r w:rsidRPr="00AA643B">
        <w:rPr>
          <w:rFonts w:ascii="Arial Narrow" w:hAnsi="Arial Narrow" w:cs="Arial"/>
          <w:lang w:val="en-US"/>
        </w:rPr>
        <w:t>II</w:t>
      </w:r>
      <w:r w:rsidRPr="00AA643B">
        <w:rPr>
          <w:rFonts w:ascii="Arial Narrow" w:hAnsi="Arial Narrow" w:cs="Arial"/>
        </w:rPr>
        <w:t xml:space="preserve"> состоит из вопросов, уточняющих сведения, касающихся особого социального статуса или семейного положения. Данные сведения необходимы для эффективной реализации социальных программ СТД РФ и адресной поддержки членов Союза. </w:t>
      </w:r>
      <w:r>
        <w:rPr>
          <w:rFonts w:ascii="Arial Narrow" w:hAnsi="Arial Narrow" w:cs="Arial"/>
        </w:rPr>
        <w:t xml:space="preserve">Данный блок заполняется сотрудником регионального отделения, сведения предоставляются членом СТД РФ </w:t>
      </w:r>
      <w:r w:rsidRPr="004018F8">
        <w:rPr>
          <w:rFonts w:ascii="Arial Narrow" w:hAnsi="Arial Narrow" w:cs="Arial"/>
          <w:b/>
        </w:rPr>
        <w:t xml:space="preserve">по </w:t>
      </w:r>
      <w:r>
        <w:rPr>
          <w:rFonts w:ascii="Arial Narrow" w:hAnsi="Arial Narrow" w:cs="Arial"/>
          <w:b/>
        </w:rPr>
        <w:t xml:space="preserve">его </w:t>
      </w:r>
      <w:r w:rsidRPr="004018F8">
        <w:rPr>
          <w:rFonts w:ascii="Arial Narrow" w:hAnsi="Arial Narrow" w:cs="Arial"/>
          <w:b/>
        </w:rPr>
        <w:t>желанию</w:t>
      </w:r>
      <w:r>
        <w:rPr>
          <w:rFonts w:ascii="Arial Narrow" w:hAnsi="Arial Narrow" w:cs="Arial"/>
        </w:rPr>
        <w:t xml:space="preserve">. </w:t>
      </w:r>
    </w:p>
    <w:tbl>
      <w:tblPr>
        <w:tblW w:w="11057" w:type="dxa"/>
        <w:tblInd w:w="-34" w:type="dxa"/>
        <w:tblLayout w:type="fixed"/>
        <w:tblLook w:val="00A0"/>
      </w:tblPr>
      <w:tblGrid>
        <w:gridCol w:w="2694"/>
        <w:gridCol w:w="2551"/>
        <w:gridCol w:w="608"/>
        <w:gridCol w:w="2369"/>
        <w:gridCol w:w="2835"/>
      </w:tblGrid>
      <w:tr w:rsidR="00630E8A" w:rsidRPr="001E3954" w:rsidTr="001E3954">
        <w:trPr>
          <w:trHeight w:hRule="exact" w:val="284"/>
        </w:trPr>
        <w:tc>
          <w:tcPr>
            <w:tcW w:w="5245" w:type="dxa"/>
            <w:gridSpan w:val="2"/>
            <w:vAlign w:val="bottom"/>
          </w:tcPr>
          <w:p w:rsidR="00630E8A" w:rsidRPr="001E3954" w:rsidRDefault="00630E8A" w:rsidP="000E1C83">
            <w:pPr>
              <w:pStyle w:val="NoSpacing"/>
              <w:rPr>
                <w:rFonts w:ascii="Arial Narrow" w:hAnsi="Arial Narrow"/>
                <w:b/>
              </w:rPr>
            </w:pPr>
            <w:r w:rsidRPr="001E3954">
              <w:rPr>
                <w:rFonts w:ascii="Arial Narrow" w:hAnsi="Arial Narrow"/>
                <w:b/>
              </w:rPr>
              <w:t>1.Контактное лицо для связи в случае необходимости:</w:t>
            </w:r>
          </w:p>
          <w:p w:rsidR="00630E8A" w:rsidRPr="001E3954" w:rsidRDefault="00630E8A" w:rsidP="000E1C8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bottom"/>
          </w:tcPr>
          <w:p w:rsidR="00630E8A" w:rsidRPr="001E3954" w:rsidRDefault="00630E8A" w:rsidP="000E1C83">
            <w:pPr>
              <w:pStyle w:val="NoSpacing"/>
              <w:rPr>
                <w:sz w:val="24"/>
                <w:szCs w:val="24"/>
              </w:rPr>
            </w:pPr>
          </w:p>
        </w:tc>
      </w:tr>
      <w:tr w:rsidR="00630E8A" w:rsidRPr="001E3954" w:rsidTr="001E3954">
        <w:trPr>
          <w:trHeight w:hRule="exact" w:val="227"/>
        </w:trPr>
        <w:tc>
          <w:tcPr>
            <w:tcW w:w="5245" w:type="dxa"/>
            <w:gridSpan w:val="2"/>
          </w:tcPr>
          <w:p w:rsidR="00630E8A" w:rsidRPr="001E3954" w:rsidRDefault="00630E8A" w:rsidP="000E1C8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</w:tcPr>
          <w:p w:rsidR="00630E8A" w:rsidRPr="001E3954" w:rsidRDefault="00630E8A" w:rsidP="000E1C8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E3954">
              <w:rPr>
                <w:rFonts w:ascii="Arial Narrow" w:hAnsi="Arial Narrow"/>
                <w:sz w:val="18"/>
                <w:szCs w:val="18"/>
              </w:rPr>
              <w:t>укажите ФИО и кем приходится</w:t>
            </w:r>
          </w:p>
        </w:tc>
      </w:tr>
      <w:tr w:rsidR="00630E8A" w:rsidRPr="001E3954" w:rsidTr="001E3954">
        <w:trPr>
          <w:trHeight w:hRule="exact" w:val="284"/>
        </w:trPr>
        <w:tc>
          <w:tcPr>
            <w:tcW w:w="2694" w:type="dxa"/>
            <w:vAlign w:val="bottom"/>
          </w:tcPr>
          <w:p w:rsidR="00630E8A" w:rsidRPr="001E3954" w:rsidRDefault="00630E8A" w:rsidP="000E1C83">
            <w:pPr>
              <w:pStyle w:val="NoSpacing"/>
              <w:rPr>
                <w:rFonts w:ascii="Arial Narrow" w:hAnsi="Arial Narrow"/>
              </w:rPr>
            </w:pPr>
            <w:r w:rsidRPr="001E3954">
              <w:rPr>
                <w:rFonts w:ascii="Arial Narrow" w:hAnsi="Arial Narrow"/>
              </w:rPr>
              <w:t>Домашний телефон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vAlign w:val="bottom"/>
          </w:tcPr>
          <w:p w:rsidR="00630E8A" w:rsidRPr="001E3954" w:rsidRDefault="00630E8A" w:rsidP="000E1C8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9" w:type="dxa"/>
            <w:vAlign w:val="bottom"/>
          </w:tcPr>
          <w:p w:rsidR="00630E8A" w:rsidRPr="001E3954" w:rsidRDefault="00630E8A" w:rsidP="000E1C83">
            <w:pPr>
              <w:pStyle w:val="NoSpacing"/>
              <w:rPr>
                <w:rFonts w:ascii="Arial Narrow" w:hAnsi="Arial Narrow"/>
              </w:rPr>
            </w:pPr>
            <w:r w:rsidRPr="001E3954">
              <w:rPr>
                <w:rFonts w:ascii="Arial Narrow" w:hAnsi="Arial Narrow"/>
              </w:rPr>
              <w:t>Мобильный телефон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30E8A" w:rsidRPr="001E3954" w:rsidRDefault="00630E8A" w:rsidP="000E1C83">
            <w:pPr>
              <w:pStyle w:val="NoSpacing"/>
              <w:rPr>
                <w:sz w:val="24"/>
                <w:szCs w:val="24"/>
              </w:rPr>
            </w:pPr>
          </w:p>
        </w:tc>
      </w:tr>
      <w:tr w:rsidR="00630E8A" w:rsidRPr="001E3954" w:rsidTr="001E3954">
        <w:trPr>
          <w:trHeight w:hRule="exact" w:val="227"/>
        </w:trPr>
        <w:tc>
          <w:tcPr>
            <w:tcW w:w="2694" w:type="dxa"/>
            <w:vAlign w:val="bottom"/>
          </w:tcPr>
          <w:p w:rsidR="00630E8A" w:rsidRPr="001E3954" w:rsidRDefault="00630E8A" w:rsidP="000E1C8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:rsidR="00630E8A" w:rsidRPr="001E3954" w:rsidRDefault="00630E8A" w:rsidP="000E1C8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1E3954">
              <w:rPr>
                <w:rFonts w:ascii="Arial Narrow" w:hAnsi="Arial Narrow"/>
                <w:sz w:val="18"/>
                <w:szCs w:val="18"/>
              </w:rPr>
              <w:t>телефон с кодом города</w:t>
            </w:r>
          </w:p>
        </w:tc>
      </w:tr>
    </w:tbl>
    <w:p w:rsidR="00630E8A" w:rsidRDefault="00630E8A" w:rsidP="00695F52">
      <w:pPr>
        <w:pStyle w:val="NoSpacing"/>
        <w:rPr>
          <w:rFonts w:ascii="Arial Narrow" w:hAnsi="Arial Narrow"/>
          <w:b/>
        </w:rPr>
      </w:pPr>
    </w:p>
    <w:p w:rsidR="00630E8A" w:rsidRPr="00695F52" w:rsidRDefault="00630E8A" w:rsidP="00695F52">
      <w:pPr>
        <w:pStyle w:val="NoSpacing"/>
        <w:rPr>
          <w:rFonts w:ascii="Arial Narrow" w:hAnsi="Arial Narrow"/>
          <w:b/>
          <w:sz w:val="24"/>
          <w:szCs w:val="24"/>
        </w:rPr>
      </w:pPr>
      <w:r w:rsidRPr="00695F52">
        <w:rPr>
          <w:rFonts w:ascii="Arial Narrow" w:hAnsi="Arial Narrow"/>
          <w:b/>
        </w:rPr>
        <w:t>2. Дополнительные вопросы для работающих и неработающих пенсионеров:</w:t>
      </w:r>
    </w:p>
    <w:tbl>
      <w:tblPr>
        <w:tblW w:w="109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835"/>
        <w:gridCol w:w="284"/>
        <w:gridCol w:w="2551"/>
        <w:gridCol w:w="284"/>
        <w:gridCol w:w="4116"/>
      </w:tblGrid>
      <w:tr w:rsidR="00630E8A" w:rsidRPr="001E3954" w:rsidTr="001E3954">
        <w:trPr>
          <w:trHeight w:hRule="exact" w:val="28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0E8A" w:rsidRPr="001E3954" w:rsidRDefault="00630E8A" w:rsidP="001E3954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30E8A" w:rsidRPr="001E3954" w:rsidRDefault="00630E8A" w:rsidP="001E3954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E3954">
              <w:rPr>
                <w:rFonts w:ascii="Arial Narrow" w:hAnsi="Arial Narrow"/>
                <w:b/>
              </w:rPr>
              <w:t>2.1. Выберите вид пенсии:</w:t>
            </w:r>
          </w:p>
        </w:tc>
        <w:tc>
          <w:tcPr>
            <w:tcW w:w="284" w:type="dxa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1. По старости</w:t>
            </w:r>
          </w:p>
        </w:tc>
        <w:tc>
          <w:tcPr>
            <w:tcW w:w="284" w:type="dxa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nil"/>
              <w:bottom w:val="nil"/>
              <w:right w:val="nil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1E3954">
              <w:rPr>
                <w:rFonts w:ascii="Arial Narrow" w:hAnsi="Arial Narrow" w:cs="Arial"/>
              </w:rPr>
              <w:t>2. По инвалидности</w:t>
            </w:r>
          </w:p>
        </w:tc>
      </w:tr>
      <w:tr w:rsidR="00630E8A" w:rsidRPr="001E3954" w:rsidTr="001E3954">
        <w:trPr>
          <w:trHeight w:hRule="exact" w:val="157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30E8A" w:rsidRPr="001E3954" w:rsidTr="001E3954">
        <w:trPr>
          <w:trHeight w:hRule="exact" w:val="284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</w:tcBorders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1E3954">
              <w:rPr>
                <w:rFonts w:ascii="Arial Narrow" w:hAnsi="Arial Narrow" w:cs="Arial"/>
              </w:rPr>
              <w:t>3. Досрочная трудовая пенсия по старости (творческая пенсия по выслуге лет)</w:t>
            </w:r>
          </w:p>
        </w:tc>
      </w:tr>
    </w:tbl>
    <w:p w:rsidR="00630E8A" w:rsidRPr="00823547" w:rsidRDefault="00630E8A" w:rsidP="00695F52">
      <w:pPr>
        <w:pStyle w:val="NoSpacing"/>
        <w:ind w:firstLine="708"/>
        <w:rPr>
          <w:rFonts w:ascii="Arial Narrow" w:hAnsi="Arial Narrow" w:cs="Arial"/>
          <w:b/>
        </w:rPr>
      </w:pPr>
      <w:r w:rsidRPr="00823547">
        <w:rPr>
          <w:rFonts w:ascii="Arial Narrow" w:hAnsi="Arial Narrow" w:cs="Arial"/>
          <w:b/>
        </w:rPr>
        <w:t>2.2. Если выбран ответ 2 (по инвалидности), укажите группу инвалидности: ____________________</w:t>
      </w:r>
    </w:p>
    <w:p w:rsidR="00630E8A" w:rsidRPr="00823547" w:rsidRDefault="00630E8A" w:rsidP="00695F52">
      <w:pPr>
        <w:pStyle w:val="NoSpacing"/>
        <w:ind w:firstLine="708"/>
        <w:rPr>
          <w:rFonts w:ascii="Arial Narrow" w:hAnsi="Arial Narrow" w:cs="Arial"/>
          <w:b/>
        </w:rPr>
      </w:pPr>
      <w:r w:rsidRPr="00823547">
        <w:rPr>
          <w:rFonts w:ascii="Arial Narrow" w:hAnsi="Arial Narrow" w:cs="Arial"/>
          <w:b/>
        </w:rPr>
        <w:t xml:space="preserve">2.3. Если указана </w:t>
      </w:r>
      <w:r w:rsidRPr="00823547">
        <w:rPr>
          <w:rFonts w:ascii="Arial Narrow" w:hAnsi="Arial Narrow" w:cs="Arial"/>
          <w:b/>
          <w:lang w:val="en-US"/>
        </w:rPr>
        <w:t>I</w:t>
      </w:r>
      <w:r w:rsidRPr="00823547">
        <w:rPr>
          <w:rFonts w:ascii="Arial Narrow" w:hAnsi="Arial Narrow" w:cs="Arial"/>
          <w:b/>
        </w:rPr>
        <w:t xml:space="preserve"> группа инвалидности:</w:t>
      </w:r>
    </w:p>
    <w:p w:rsidR="00630E8A" w:rsidRPr="00823547" w:rsidRDefault="00630E8A" w:rsidP="00642B0A">
      <w:pPr>
        <w:pStyle w:val="NoSpacing"/>
        <w:ind w:left="708" w:firstLine="708"/>
        <w:rPr>
          <w:rFonts w:ascii="Arial Narrow" w:hAnsi="Arial Narrow" w:cs="Arial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 w:rsidRPr="00C871D2">
        <w:rPr>
          <w:rFonts w:ascii="Arial Narrow" w:hAnsi="Arial Narrow" w:cs="Arial"/>
          <w:sz w:val="24"/>
          <w:szCs w:val="24"/>
        </w:rPr>
        <w:t>1</w:t>
      </w:r>
      <w:r w:rsidRPr="00823547">
        <w:rPr>
          <w:rFonts w:ascii="Arial Narrow" w:hAnsi="Arial Narrow" w:cs="Arial"/>
        </w:rPr>
        <w:t>.  Пользуется ли услугами социального работника  _________________________________________</w:t>
      </w:r>
    </w:p>
    <w:tbl>
      <w:tblPr>
        <w:tblW w:w="9497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283"/>
        <w:gridCol w:w="1134"/>
        <w:gridCol w:w="284"/>
        <w:gridCol w:w="529"/>
        <w:gridCol w:w="284"/>
        <w:gridCol w:w="1596"/>
        <w:gridCol w:w="284"/>
        <w:gridCol w:w="2693"/>
      </w:tblGrid>
      <w:tr w:rsidR="00630E8A" w:rsidRPr="001E3954" w:rsidTr="001E3954">
        <w:trPr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</w:tcBorders>
            <w:vAlign w:val="bottom"/>
          </w:tcPr>
          <w:p w:rsidR="00630E8A" w:rsidRPr="001E3954" w:rsidRDefault="00630E8A" w:rsidP="00A9293D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2.  Укажите состав семьи:</w:t>
            </w:r>
          </w:p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1. Одинокий</w:t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45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2. Супруг (а)</w:t>
            </w:r>
          </w:p>
        </w:tc>
      </w:tr>
      <w:tr w:rsidR="00630E8A" w:rsidRPr="001E3954" w:rsidTr="001E3954">
        <w:trPr>
          <w:trHeight w:hRule="exact" w:val="2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</w:tr>
      <w:tr w:rsidR="00630E8A" w:rsidRPr="001E3954" w:rsidTr="001E3954">
        <w:trPr>
          <w:trHeight w:hRule="exact" w:val="300"/>
        </w:trPr>
        <w:tc>
          <w:tcPr>
            <w:tcW w:w="2410" w:type="dxa"/>
            <w:tcBorders>
              <w:top w:val="nil"/>
              <w:left w:val="nil"/>
              <w:bottom w:val="nil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283" w:type="dxa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bottom"/>
          </w:tcPr>
          <w:p w:rsidR="00630E8A" w:rsidRPr="001E3954" w:rsidRDefault="00630E8A" w:rsidP="00E540A3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3.Дети</w:t>
            </w:r>
          </w:p>
        </w:tc>
        <w:tc>
          <w:tcPr>
            <w:tcW w:w="284" w:type="dxa"/>
            <w:tcBorders>
              <w:left w:val="nil"/>
            </w:tcBorders>
          </w:tcPr>
          <w:p w:rsidR="00630E8A" w:rsidRPr="001E3954" w:rsidRDefault="00630E8A" w:rsidP="00E540A3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3.1. Проживают вместе</w:t>
            </w:r>
          </w:p>
        </w:tc>
        <w:tc>
          <w:tcPr>
            <w:tcW w:w="284" w:type="dxa"/>
            <w:tcBorders>
              <w:left w:val="nil"/>
            </w:tcBorders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3.2. Проживают раздельно</w:t>
            </w:r>
          </w:p>
        </w:tc>
      </w:tr>
    </w:tbl>
    <w:p w:rsidR="00630E8A" w:rsidRDefault="00630E8A" w:rsidP="002E312B">
      <w:pPr>
        <w:pStyle w:val="NoSpacing"/>
        <w:rPr>
          <w:rFonts w:ascii="Arial Narrow" w:hAnsi="Arial Narrow" w:cs="Arial"/>
          <w:b/>
        </w:rPr>
      </w:pPr>
    </w:p>
    <w:p w:rsidR="00630E8A" w:rsidRPr="00823547" w:rsidRDefault="00630E8A" w:rsidP="002E312B">
      <w:pPr>
        <w:pStyle w:val="NoSpacing"/>
        <w:rPr>
          <w:rFonts w:ascii="Arial Narrow" w:hAnsi="Arial Narrow" w:cs="Arial"/>
          <w:b/>
        </w:rPr>
      </w:pPr>
      <w:r w:rsidRPr="00823547">
        <w:rPr>
          <w:rFonts w:ascii="Arial Narrow" w:hAnsi="Arial Narrow" w:cs="Arial"/>
          <w:b/>
        </w:rPr>
        <w:t>3. Особое семейное положение</w:t>
      </w:r>
    </w:p>
    <w:p w:rsidR="00630E8A" w:rsidRPr="001A1E81" w:rsidRDefault="00630E8A" w:rsidP="00530623">
      <w:pPr>
        <w:pStyle w:val="NoSpacing"/>
        <w:ind w:left="708"/>
        <w:rPr>
          <w:rFonts w:ascii="Arial Narrow" w:hAnsi="Arial Narrow" w:cs="Arial"/>
          <w:b/>
        </w:rPr>
      </w:pPr>
      <w:r w:rsidRPr="00823547">
        <w:rPr>
          <w:rFonts w:ascii="Arial Narrow" w:hAnsi="Arial Narrow" w:cs="Arial"/>
          <w:b/>
        </w:rPr>
        <w:t>3.1.Укажите особое семейное положение:</w:t>
      </w:r>
    </w:p>
    <w:tbl>
      <w:tblPr>
        <w:tblW w:w="9497" w:type="dxa"/>
        <w:tblInd w:w="1526" w:type="dxa"/>
        <w:tblLook w:val="00A0"/>
      </w:tblPr>
      <w:tblGrid>
        <w:gridCol w:w="283"/>
        <w:gridCol w:w="5387"/>
        <w:gridCol w:w="283"/>
        <w:gridCol w:w="3544"/>
      </w:tblGrid>
      <w:tr w:rsidR="00630E8A" w:rsidRPr="001E3954" w:rsidTr="001E3954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1. Многодетная семья (3 и более детей до 18 лет)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3. Ребенок-инвалид</w:t>
            </w:r>
          </w:p>
        </w:tc>
      </w:tr>
      <w:tr w:rsidR="00630E8A" w:rsidRPr="001E3954" w:rsidTr="001E3954">
        <w:trPr>
          <w:trHeight w:hRule="exact" w:val="159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</w:tr>
      <w:tr w:rsidR="00630E8A" w:rsidRPr="001E3954" w:rsidTr="001E3954">
        <w:trPr>
          <w:trHeight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2. Несовершеннолетние дети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4. Родители-инвалиды</w:t>
            </w:r>
          </w:p>
        </w:tc>
      </w:tr>
    </w:tbl>
    <w:p w:rsidR="00630E8A" w:rsidRPr="00823547" w:rsidRDefault="00630E8A" w:rsidP="005978AD">
      <w:pPr>
        <w:pStyle w:val="NoSpacing"/>
        <w:ind w:firstLine="708"/>
        <w:rPr>
          <w:rFonts w:ascii="Arial Narrow" w:hAnsi="Arial Narrow" w:cs="Arial"/>
          <w:b/>
        </w:rPr>
      </w:pPr>
      <w:r w:rsidRPr="00823547">
        <w:rPr>
          <w:rFonts w:ascii="Arial Narrow" w:hAnsi="Arial Narrow" w:cs="Arial"/>
          <w:b/>
        </w:rPr>
        <w:t>3.2.</w:t>
      </w:r>
      <w:r>
        <w:rPr>
          <w:rFonts w:ascii="Arial Narrow" w:hAnsi="Arial Narrow" w:cs="Arial"/>
          <w:b/>
        </w:rPr>
        <w:t>Если выбран п.3</w:t>
      </w:r>
      <w:r w:rsidRPr="00823547">
        <w:rPr>
          <w:rFonts w:ascii="Arial Narrow" w:hAnsi="Arial Narrow" w:cs="Arial"/>
          <w:b/>
        </w:rPr>
        <w:t xml:space="preserve"> (ребенок-инвалид), укажите вид инвалидности:</w:t>
      </w:r>
    </w:p>
    <w:tbl>
      <w:tblPr>
        <w:tblW w:w="9497" w:type="dxa"/>
        <w:tblInd w:w="1526" w:type="dxa"/>
        <w:tblLook w:val="00A0"/>
      </w:tblPr>
      <w:tblGrid>
        <w:gridCol w:w="283"/>
        <w:gridCol w:w="2268"/>
        <w:gridCol w:w="284"/>
        <w:gridCol w:w="1417"/>
        <w:gridCol w:w="5245"/>
      </w:tblGrid>
      <w:tr w:rsidR="00630E8A" w:rsidRPr="001E3954" w:rsidTr="001E3954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1. Бессрочная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2. Срочная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</w:tr>
      <w:tr w:rsidR="00630E8A" w:rsidRPr="001E3954" w:rsidTr="001E3954">
        <w:trPr>
          <w:trHeight w:hRule="exact" w:val="227"/>
        </w:trPr>
        <w:tc>
          <w:tcPr>
            <w:tcW w:w="2551" w:type="dxa"/>
            <w:gridSpan w:val="2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  <w:r w:rsidRPr="001E3954">
              <w:rPr>
                <w:rFonts w:ascii="Arial Narrow" w:hAnsi="Arial Narrow" w:cs="Arial"/>
                <w:sz w:val="18"/>
                <w:szCs w:val="18"/>
              </w:rPr>
              <w:t>укажите сроки (даты) инвалидности</w:t>
            </w:r>
          </w:p>
        </w:tc>
      </w:tr>
    </w:tbl>
    <w:p w:rsidR="00630E8A" w:rsidRPr="00C871D2" w:rsidRDefault="00630E8A" w:rsidP="002E312B">
      <w:pPr>
        <w:pStyle w:val="NoSpacing"/>
        <w:rPr>
          <w:rFonts w:ascii="Arial Narrow" w:hAnsi="Arial Narrow" w:cs="Arial"/>
          <w:b/>
          <w:sz w:val="24"/>
          <w:szCs w:val="24"/>
        </w:rPr>
      </w:pPr>
    </w:p>
    <w:p w:rsidR="00630E8A" w:rsidRPr="001A1E81" w:rsidRDefault="00630E8A" w:rsidP="002E312B">
      <w:pPr>
        <w:pStyle w:val="NoSpacing"/>
        <w:rPr>
          <w:rFonts w:ascii="Arial Narrow" w:hAnsi="Arial Narrow" w:cs="Arial"/>
          <w:b/>
        </w:rPr>
      </w:pPr>
      <w:r w:rsidRPr="00823547">
        <w:rPr>
          <w:rFonts w:ascii="Arial Narrow" w:hAnsi="Arial Narrow" w:cs="Arial"/>
          <w:b/>
        </w:rPr>
        <w:t>4. Особый статус</w:t>
      </w:r>
    </w:p>
    <w:tbl>
      <w:tblPr>
        <w:tblW w:w="10490" w:type="dxa"/>
        <w:tblInd w:w="250" w:type="dxa"/>
        <w:tblLook w:val="00A0"/>
      </w:tblPr>
      <w:tblGrid>
        <w:gridCol w:w="284"/>
        <w:gridCol w:w="3827"/>
        <w:gridCol w:w="283"/>
        <w:gridCol w:w="1134"/>
        <w:gridCol w:w="4962"/>
      </w:tblGrid>
      <w:tr w:rsidR="00630E8A" w:rsidRPr="001E3954" w:rsidTr="001E3954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1.  Инвалид ВОВ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6096" w:type="dxa"/>
            <w:gridSpan w:val="2"/>
            <w:tcBorders>
              <w:lef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5.  Житель блокадного Ленинграда</w:t>
            </w:r>
          </w:p>
        </w:tc>
      </w:tr>
      <w:tr w:rsidR="00630E8A" w:rsidRPr="001E3954" w:rsidTr="001E3954">
        <w:trPr>
          <w:trHeight w:hRule="exact" w:val="16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6096" w:type="dxa"/>
            <w:gridSpan w:val="2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</w:tr>
      <w:tr w:rsidR="00630E8A" w:rsidRPr="001E3954" w:rsidTr="001E3954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2.  Ветеран ВОВ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6096" w:type="dxa"/>
            <w:gridSpan w:val="2"/>
            <w:tcBorders>
              <w:lef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6.  Участник фронтовых концертных бригад</w:t>
            </w:r>
          </w:p>
        </w:tc>
      </w:tr>
      <w:tr w:rsidR="00630E8A" w:rsidRPr="001E3954" w:rsidTr="001E3954">
        <w:trPr>
          <w:trHeight w:hRule="exact" w:val="14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6096" w:type="dxa"/>
            <w:gridSpan w:val="2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</w:tr>
      <w:tr w:rsidR="00630E8A" w:rsidRPr="001E3954" w:rsidTr="001E3954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3.  Участник боевых действий ВОВ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6096" w:type="dxa"/>
            <w:gridSpan w:val="2"/>
            <w:tcBorders>
              <w:lef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7.  Жертва политических репрессий</w:t>
            </w:r>
          </w:p>
        </w:tc>
      </w:tr>
      <w:tr w:rsidR="00630E8A" w:rsidRPr="001E3954" w:rsidTr="001E3954">
        <w:trPr>
          <w:trHeight w:hRule="exact" w:val="149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4962" w:type="dxa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30E8A" w:rsidRPr="001E3954" w:rsidTr="001E3954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4.  Труженик тыла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</w:rPr>
            </w:pPr>
            <w:r w:rsidRPr="001E3954">
              <w:rPr>
                <w:rFonts w:ascii="Arial Narrow" w:hAnsi="Arial Narrow" w:cs="Arial"/>
              </w:rPr>
              <w:t>8.  Другое: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1E395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630E8A" w:rsidRPr="001E3954" w:rsidTr="001E3954">
        <w:trPr>
          <w:trHeight w:hRule="exact" w:val="227"/>
        </w:trPr>
        <w:tc>
          <w:tcPr>
            <w:tcW w:w="4111" w:type="dxa"/>
            <w:gridSpan w:val="2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630E8A" w:rsidRPr="001E3954" w:rsidRDefault="00630E8A" w:rsidP="000779B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bottom"/>
          </w:tcPr>
          <w:p w:rsidR="00630E8A" w:rsidRPr="001E3954" w:rsidRDefault="00630E8A" w:rsidP="001E3954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3954">
              <w:rPr>
                <w:rFonts w:ascii="Arial Narrow" w:hAnsi="Arial Narrow" w:cs="Arial"/>
                <w:sz w:val="18"/>
                <w:szCs w:val="18"/>
              </w:rPr>
              <w:t>укажите особый статус</w:t>
            </w:r>
          </w:p>
        </w:tc>
      </w:tr>
    </w:tbl>
    <w:p w:rsidR="00630E8A" w:rsidRPr="000E5D3F" w:rsidRDefault="00630E8A" w:rsidP="00D164A9">
      <w:pPr>
        <w:pStyle w:val="NoSpacing"/>
        <w:rPr>
          <w:rFonts w:ascii="Arial Narrow" w:hAnsi="Arial Narrow" w:cs="Arial"/>
        </w:rPr>
      </w:pPr>
    </w:p>
    <w:sectPr w:rsidR="00630E8A" w:rsidRPr="000E5D3F" w:rsidSect="000C6959">
      <w:footerReference w:type="default" r:id="rId8"/>
      <w:pgSz w:w="11906" w:h="16838"/>
      <w:pgMar w:top="720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E8A" w:rsidRDefault="00630E8A" w:rsidP="00F51DB7">
      <w:pPr>
        <w:spacing w:after="0" w:line="240" w:lineRule="auto"/>
      </w:pPr>
      <w:r>
        <w:separator/>
      </w:r>
    </w:p>
  </w:endnote>
  <w:endnote w:type="continuationSeparator" w:id="1">
    <w:p w:rsidR="00630E8A" w:rsidRDefault="00630E8A" w:rsidP="00F5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8A" w:rsidRDefault="00630E8A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630E8A" w:rsidRDefault="00630E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E8A" w:rsidRDefault="00630E8A" w:rsidP="00F51DB7">
      <w:pPr>
        <w:spacing w:after="0" w:line="240" w:lineRule="auto"/>
      </w:pPr>
      <w:r>
        <w:separator/>
      </w:r>
    </w:p>
  </w:footnote>
  <w:footnote w:type="continuationSeparator" w:id="1">
    <w:p w:rsidR="00630E8A" w:rsidRDefault="00630E8A" w:rsidP="00F51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CEE"/>
    <w:multiLevelType w:val="hybridMultilevel"/>
    <w:tmpl w:val="1F96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D213D0"/>
    <w:multiLevelType w:val="hybridMultilevel"/>
    <w:tmpl w:val="2A963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7D7D0A"/>
    <w:multiLevelType w:val="hybridMultilevel"/>
    <w:tmpl w:val="9E9C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1849F8"/>
    <w:multiLevelType w:val="hybridMultilevel"/>
    <w:tmpl w:val="5F8630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4A1A50"/>
    <w:multiLevelType w:val="hybridMultilevel"/>
    <w:tmpl w:val="4008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DD0907"/>
    <w:multiLevelType w:val="hybridMultilevel"/>
    <w:tmpl w:val="51FE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AC0F92"/>
    <w:multiLevelType w:val="hybridMultilevel"/>
    <w:tmpl w:val="0C625360"/>
    <w:lvl w:ilvl="0" w:tplc="0FA485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C9F6EB9"/>
    <w:multiLevelType w:val="hybridMultilevel"/>
    <w:tmpl w:val="0CCAFBD8"/>
    <w:lvl w:ilvl="0" w:tplc="42A41B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952DF5"/>
    <w:multiLevelType w:val="hybridMultilevel"/>
    <w:tmpl w:val="9026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2D3361"/>
    <w:multiLevelType w:val="hybridMultilevel"/>
    <w:tmpl w:val="DD46717A"/>
    <w:lvl w:ilvl="0" w:tplc="902C8E9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5F75163"/>
    <w:multiLevelType w:val="hybridMultilevel"/>
    <w:tmpl w:val="E8A806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1A7124"/>
    <w:multiLevelType w:val="hybridMultilevel"/>
    <w:tmpl w:val="452040E0"/>
    <w:lvl w:ilvl="0" w:tplc="8EC817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453314"/>
    <w:multiLevelType w:val="hybridMultilevel"/>
    <w:tmpl w:val="9ADC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8B0E0D"/>
    <w:multiLevelType w:val="hybridMultilevel"/>
    <w:tmpl w:val="95CE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F8448E"/>
    <w:multiLevelType w:val="hybridMultilevel"/>
    <w:tmpl w:val="51E2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5B66B0"/>
    <w:multiLevelType w:val="hybridMultilevel"/>
    <w:tmpl w:val="A7A0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14"/>
  </w:num>
  <w:num w:numId="7">
    <w:abstractNumId w:val="12"/>
  </w:num>
  <w:num w:numId="8">
    <w:abstractNumId w:val="15"/>
  </w:num>
  <w:num w:numId="9">
    <w:abstractNumId w:val="5"/>
  </w:num>
  <w:num w:numId="10">
    <w:abstractNumId w:val="1"/>
  </w:num>
  <w:num w:numId="11">
    <w:abstractNumId w:val="2"/>
  </w:num>
  <w:num w:numId="12">
    <w:abstractNumId w:val="0"/>
  </w:num>
  <w:num w:numId="13">
    <w:abstractNumId w:val="13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AAB"/>
    <w:rsid w:val="00012007"/>
    <w:rsid w:val="00044AD5"/>
    <w:rsid w:val="000779B1"/>
    <w:rsid w:val="000C6959"/>
    <w:rsid w:val="000D3F60"/>
    <w:rsid w:val="000E1C83"/>
    <w:rsid w:val="000E5D3F"/>
    <w:rsid w:val="00116087"/>
    <w:rsid w:val="0012220C"/>
    <w:rsid w:val="00133CA0"/>
    <w:rsid w:val="001416EB"/>
    <w:rsid w:val="00195130"/>
    <w:rsid w:val="001A1E81"/>
    <w:rsid w:val="001B0382"/>
    <w:rsid w:val="001C341A"/>
    <w:rsid w:val="001D3281"/>
    <w:rsid w:val="001D466E"/>
    <w:rsid w:val="001E3954"/>
    <w:rsid w:val="001F25EE"/>
    <w:rsid w:val="001F5411"/>
    <w:rsid w:val="0021172A"/>
    <w:rsid w:val="00217C94"/>
    <w:rsid w:val="00244B56"/>
    <w:rsid w:val="00256536"/>
    <w:rsid w:val="00261438"/>
    <w:rsid w:val="0027396E"/>
    <w:rsid w:val="00282AAB"/>
    <w:rsid w:val="00282E4F"/>
    <w:rsid w:val="00294C4D"/>
    <w:rsid w:val="002A044F"/>
    <w:rsid w:val="002C5BE9"/>
    <w:rsid w:val="002C729D"/>
    <w:rsid w:val="002D514F"/>
    <w:rsid w:val="002E312B"/>
    <w:rsid w:val="00306229"/>
    <w:rsid w:val="003326CE"/>
    <w:rsid w:val="0034236B"/>
    <w:rsid w:val="00393319"/>
    <w:rsid w:val="003A2293"/>
    <w:rsid w:val="003A2B43"/>
    <w:rsid w:val="003A37DA"/>
    <w:rsid w:val="003B79BC"/>
    <w:rsid w:val="003E559E"/>
    <w:rsid w:val="004018F8"/>
    <w:rsid w:val="00410B8A"/>
    <w:rsid w:val="00413BF9"/>
    <w:rsid w:val="00450058"/>
    <w:rsid w:val="0048288A"/>
    <w:rsid w:val="004962A0"/>
    <w:rsid w:val="004A3977"/>
    <w:rsid w:val="004C364C"/>
    <w:rsid w:val="004D1418"/>
    <w:rsid w:val="004D3FBD"/>
    <w:rsid w:val="004E7052"/>
    <w:rsid w:val="00505015"/>
    <w:rsid w:val="00513540"/>
    <w:rsid w:val="00525D74"/>
    <w:rsid w:val="00530623"/>
    <w:rsid w:val="00530F5F"/>
    <w:rsid w:val="005423AE"/>
    <w:rsid w:val="0056147A"/>
    <w:rsid w:val="00572190"/>
    <w:rsid w:val="00584CC3"/>
    <w:rsid w:val="005869D3"/>
    <w:rsid w:val="005978AD"/>
    <w:rsid w:val="005A1060"/>
    <w:rsid w:val="00630E8A"/>
    <w:rsid w:val="00641B11"/>
    <w:rsid w:val="00642B0A"/>
    <w:rsid w:val="00692BD7"/>
    <w:rsid w:val="00695F52"/>
    <w:rsid w:val="006A14B2"/>
    <w:rsid w:val="006A7232"/>
    <w:rsid w:val="006B29AC"/>
    <w:rsid w:val="006C7E8C"/>
    <w:rsid w:val="006D4C50"/>
    <w:rsid w:val="00705940"/>
    <w:rsid w:val="00707E28"/>
    <w:rsid w:val="00753DF3"/>
    <w:rsid w:val="00756288"/>
    <w:rsid w:val="007749CE"/>
    <w:rsid w:val="0077783C"/>
    <w:rsid w:val="007A71D5"/>
    <w:rsid w:val="007B30A7"/>
    <w:rsid w:val="007D4B6A"/>
    <w:rsid w:val="007D798A"/>
    <w:rsid w:val="007F176A"/>
    <w:rsid w:val="00800A9B"/>
    <w:rsid w:val="00823547"/>
    <w:rsid w:val="008302CB"/>
    <w:rsid w:val="00832B94"/>
    <w:rsid w:val="00844A6F"/>
    <w:rsid w:val="00845AF1"/>
    <w:rsid w:val="00880258"/>
    <w:rsid w:val="008847F4"/>
    <w:rsid w:val="008C6342"/>
    <w:rsid w:val="008C7710"/>
    <w:rsid w:val="008F7B4A"/>
    <w:rsid w:val="00937A9F"/>
    <w:rsid w:val="00943696"/>
    <w:rsid w:val="00951BB2"/>
    <w:rsid w:val="009600C9"/>
    <w:rsid w:val="009A1494"/>
    <w:rsid w:val="009A7CF9"/>
    <w:rsid w:val="009B62DB"/>
    <w:rsid w:val="009F3CCD"/>
    <w:rsid w:val="00A56137"/>
    <w:rsid w:val="00A711DD"/>
    <w:rsid w:val="00A9293D"/>
    <w:rsid w:val="00AA643B"/>
    <w:rsid w:val="00AA6A9A"/>
    <w:rsid w:val="00B03839"/>
    <w:rsid w:val="00B1239E"/>
    <w:rsid w:val="00B2170A"/>
    <w:rsid w:val="00B61397"/>
    <w:rsid w:val="00B6447B"/>
    <w:rsid w:val="00BA571A"/>
    <w:rsid w:val="00BC0D52"/>
    <w:rsid w:val="00BC198E"/>
    <w:rsid w:val="00BE1659"/>
    <w:rsid w:val="00C4075E"/>
    <w:rsid w:val="00C52802"/>
    <w:rsid w:val="00C56C07"/>
    <w:rsid w:val="00C67F9C"/>
    <w:rsid w:val="00C752EB"/>
    <w:rsid w:val="00C871D2"/>
    <w:rsid w:val="00C94C40"/>
    <w:rsid w:val="00CB46F5"/>
    <w:rsid w:val="00D164A9"/>
    <w:rsid w:val="00D17DC0"/>
    <w:rsid w:val="00D30461"/>
    <w:rsid w:val="00D31464"/>
    <w:rsid w:val="00D3282F"/>
    <w:rsid w:val="00D507EF"/>
    <w:rsid w:val="00D6574B"/>
    <w:rsid w:val="00D728FB"/>
    <w:rsid w:val="00D87CF7"/>
    <w:rsid w:val="00D939F4"/>
    <w:rsid w:val="00DA00C3"/>
    <w:rsid w:val="00DA6AF3"/>
    <w:rsid w:val="00DB6477"/>
    <w:rsid w:val="00DC0516"/>
    <w:rsid w:val="00DC6874"/>
    <w:rsid w:val="00DD1554"/>
    <w:rsid w:val="00DD1ADA"/>
    <w:rsid w:val="00DE2031"/>
    <w:rsid w:val="00E03964"/>
    <w:rsid w:val="00E05B37"/>
    <w:rsid w:val="00E10257"/>
    <w:rsid w:val="00E121A3"/>
    <w:rsid w:val="00E1436E"/>
    <w:rsid w:val="00E251E5"/>
    <w:rsid w:val="00E30E29"/>
    <w:rsid w:val="00E33E32"/>
    <w:rsid w:val="00E42D8A"/>
    <w:rsid w:val="00E540A3"/>
    <w:rsid w:val="00EB2CB6"/>
    <w:rsid w:val="00EE53EF"/>
    <w:rsid w:val="00F0419C"/>
    <w:rsid w:val="00F205B1"/>
    <w:rsid w:val="00F32104"/>
    <w:rsid w:val="00F51DB7"/>
    <w:rsid w:val="00F7467D"/>
    <w:rsid w:val="00F93D5F"/>
    <w:rsid w:val="00F93E35"/>
    <w:rsid w:val="00FA3688"/>
    <w:rsid w:val="00FC608A"/>
    <w:rsid w:val="00FD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B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2A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82AAB"/>
  </w:style>
  <w:style w:type="paragraph" w:styleId="Header">
    <w:name w:val="header"/>
    <w:basedOn w:val="Normal"/>
    <w:link w:val="HeaderChar"/>
    <w:uiPriority w:val="99"/>
    <w:semiHidden/>
    <w:rsid w:val="00F51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1D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1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1D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675</Words>
  <Characters>3849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</cp:revision>
  <cp:lastPrinted>2014-12-03T14:55:00Z</cp:lastPrinted>
  <dcterms:created xsi:type="dcterms:W3CDTF">2015-08-06T08:45:00Z</dcterms:created>
  <dcterms:modified xsi:type="dcterms:W3CDTF">2016-01-20T12:35:00Z</dcterms:modified>
</cp:coreProperties>
</file>